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29" w:rsidRPr="00DE3177" w:rsidRDefault="00AE0CF3" w:rsidP="00BE1373">
      <w:pPr>
        <w:spacing w:after="0" w:line="240" w:lineRule="auto"/>
        <w:jc w:val="center"/>
        <w:rPr>
          <w:rFonts w:cs="Times New Roman"/>
          <w:b/>
        </w:rPr>
      </w:pPr>
      <w:bookmarkStart w:id="0" w:name="_GoBack"/>
      <w:bookmarkEnd w:id="0"/>
      <w:r w:rsidRPr="00DE3177">
        <w:rPr>
          <w:rFonts w:cs="Times New Roman"/>
          <w:b/>
        </w:rPr>
        <w:t xml:space="preserve">REQUERIMENTO </w:t>
      </w:r>
      <w:r w:rsidR="00403BF8" w:rsidRPr="00DE3177">
        <w:rPr>
          <w:rFonts w:cs="Times New Roman"/>
          <w:b/>
        </w:rPr>
        <w:t>DE AÇÃO DE CAPACITAÇÃO</w:t>
      </w:r>
    </w:p>
    <w:p w:rsidR="00376BA1" w:rsidRPr="00DE3177" w:rsidRDefault="00376BA1" w:rsidP="00BE1373">
      <w:pPr>
        <w:spacing w:after="0" w:line="240" w:lineRule="auto"/>
      </w:pPr>
    </w:p>
    <w:tbl>
      <w:tblPr>
        <w:tblStyle w:val="Tabelacomgrade"/>
        <w:tblW w:w="9854" w:type="dxa"/>
        <w:tblLook w:val="04A0" w:firstRow="1" w:lastRow="0" w:firstColumn="1" w:lastColumn="0" w:noHBand="0" w:noVBand="1"/>
      </w:tblPr>
      <w:tblGrid>
        <w:gridCol w:w="2151"/>
        <w:gridCol w:w="651"/>
        <w:gridCol w:w="7052"/>
      </w:tblGrid>
      <w:tr w:rsidR="00DE3177" w:rsidRPr="00DE3177" w:rsidTr="00BA3C6F">
        <w:trPr>
          <w:trHeight w:val="345"/>
        </w:trPr>
        <w:tc>
          <w:tcPr>
            <w:tcW w:w="2151" w:type="dxa"/>
            <w:shd w:val="clear" w:color="auto" w:fill="BFBFBF" w:themeFill="background1" w:themeFillShade="BF"/>
            <w:vAlign w:val="center"/>
          </w:tcPr>
          <w:p w:rsidR="00376BA1" w:rsidRPr="00DE3177" w:rsidRDefault="00376BA1" w:rsidP="002102A3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Diretoria/Coordenação</w:t>
            </w:r>
            <w:r w:rsidR="00E2201F" w:rsidRPr="00DE3177">
              <w:rPr>
                <w:rFonts w:cs="Times New Roman"/>
                <w:b/>
                <w:sz w:val="20"/>
                <w:szCs w:val="20"/>
              </w:rPr>
              <w:t xml:space="preserve"> da área solicitante</w:t>
            </w:r>
          </w:p>
        </w:tc>
        <w:tc>
          <w:tcPr>
            <w:tcW w:w="7703" w:type="dxa"/>
            <w:gridSpan w:val="2"/>
            <w:vAlign w:val="center"/>
          </w:tcPr>
          <w:p w:rsidR="00376BA1" w:rsidRPr="00DE3177" w:rsidRDefault="00376BA1" w:rsidP="000A34C0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E3177" w:rsidRPr="00DE3177" w:rsidTr="00BA3C6F">
        <w:trPr>
          <w:trHeight w:val="351"/>
        </w:trPr>
        <w:tc>
          <w:tcPr>
            <w:tcW w:w="2802" w:type="dxa"/>
            <w:gridSpan w:val="2"/>
            <w:shd w:val="clear" w:color="auto" w:fill="BFBFBF" w:themeFill="background1" w:themeFillShade="BF"/>
            <w:vAlign w:val="center"/>
          </w:tcPr>
          <w:p w:rsidR="003B5F17" w:rsidRPr="00DE3177" w:rsidRDefault="003B5F17" w:rsidP="002102A3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Nome do Diretor/Coordenador</w:t>
            </w:r>
          </w:p>
        </w:tc>
        <w:tc>
          <w:tcPr>
            <w:tcW w:w="7052" w:type="dxa"/>
            <w:vAlign w:val="center"/>
          </w:tcPr>
          <w:p w:rsidR="003B5F17" w:rsidRPr="00DE3177" w:rsidRDefault="003B5F17" w:rsidP="000A34C0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E3177" w:rsidRPr="00DE3177" w:rsidTr="00BA3C6F">
        <w:trPr>
          <w:trHeight w:val="343"/>
        </w:trPr>
        <w:tc>
          <w:tcPr>
            <w:tcW w:w="2151" w:type="dxa"/>
            <w:shd w:val="clear" w:color="auto" w:fill="BFBFBF" w:themeFill="background1" w:themeFillShade="BF"/>
            <w:vAlign w:val="center"/>
          </w:tcPr>
          <w:p w:rsidR="00376BA1" w:rsidRPr="00DE3177" w:rsidRDefault="00376BA1" w:rsidP="002102A3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Campus/Unidade</w:t>
            </w:r>
          </w:p>
        </w:tc>
        <w:tc>
          <w:tcPr>
            <w:tcW w:w="7703" w:type="dxa"/>
            <w:gridSpan w:val="2"/>
            <w:vAlign w:val="center"/>
          </w:tcPr>
          <w:p w:rsidR="00376BA1" w:rsidRPr="00DE3177" w:rsidRDefault="00376BA1" w:rsidP="000A34C0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4711CE" w:rsidRPr="00DE3177" w:rsidRDefault="004711CE" w:rsidP="00DE7362">
      <w:pPr>
        <w:spacing w:after="0" w:line="240" w:lineRule="auto"/>
      </w:pPr>
    </w:p>
    <w:tbl>
      <w:tblPr>
        <w:tblStyle w:val="Tabelacomgrade"/>
        <w:tblW w:w="9854" w:type="dxa"/>
        <w:tblLayout w:type="fixed"/>
        <w:tblLook w:val="04A0" w:firstRow="1" w:lastRow="0" w:firstColumn="1" w:lastColumn="0" w:noHBand="0" w:noVBand="1"/>
      </w:tblPr>
      <w:tblGrid>
        <w:gridCol w:w="2101"/>
        <w:gridCol w:w="499"/>
        <w:gridCol w:w="108"/>
        <w:gridCol w:w="360"/>
        <w:gridCol w:w="872"/>
        <w:gridCol w:w="563"/>
        <w:gridCol w:w="992"/>
        <w:gridCol w:w="683"/>
        <w:gridCol w:w="309"/>
        <w:gridCol w:w="161"/>
        <w:gridCol w:w="1024"/>
        <w:gridCol w:w="565"/>
        <w:gridCol w:w="235"/>
        <w:gridCol w:w="1382"/>
      </w:tblGrid>
      <w:tr w:rsidR="00DE3177" w:rsidRPr="00DE3177" w:rsidTr="0094242E">
        <w:trPr>
          <w:trHeight w:val="343"/>
        </w:trPr>
        <w:tc>
          <w:tcPr>
            <w:tcW w:w="3068" w:type="dxa"/>
            <w:gridSpan w:val="4"/>
            <w:shd w:val="clear" w:color="auto" w:fill="BFBFBF" w:themeFill="background1" w:themeFillShade="BF"/>
            <w:vAlign w:val="center"/>
          </w:tcPr>
          <w:p w:rsidR="00BE1373" w:rsidRPr="00DE3177" w:rsidRDefault="00B0227F" w:rsidP="00B0227F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Nome da a</w:t>
            </w:r>
            <w:r w:rsidR="00BE1373" w:rsidRPr="00DE3177">
              <w:rPr>
                <w:rFonts w:cs="Times New Roman"/>
                <w:b/>
                <w:sz w:val="20"/>
                <w:szCs w:val="20"/>
              </w:rPr>
              <w:t xml:space="preserve">ção de </w:t>
            </w:r>
            <w:r w:rsidRPr="00DE3177">
              <w:rPr>
                <w:rFonts w:cs="Times New Roman"/>
                <w:b/>
                <w:sz w:val="20"/>
                <w:szCs w:val="20"/>
              </w:rPr>
              <w:t>c</w:t>
            </w:r>
            <w:r w:rsidR="00BE1373" w:rsidRPr="00DE3177">
              <w:rPr>
                <w:rFonts w:cs="Times New Roman"/>
                <w:b/>
                <w:sz w:val="20"/>
                <w:szCs w:val="20"/>
              </w:rPr>
              <w:t>apacitação pretendida</w:t>
            </w:r>
          </w:p>
        </w:tc>
        <w:tc>
          <w:tcPr>
            <w:tcW w:w="6786" w:type="dxa"/>
            <w:gridSpan w:val="10"/>
            <w:vAlign w:val="center"/>
          </w:tcPr>
          <w:p w:rsidR="00BE1373" w:rsidRPr="00DE3177" w:rsidRDefault="00BE1373" w:rsidP="000A34C0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E3177" w:rsidRPr="00DE3177" w:rsidTr="0094242E">
        <w:trPr>
          <w:trHeight w:val="284"/>
        </w:trPr>
        <w:tc>
          <w:tcPr>
            <w:tcW w:w="2600" w:type="dxa"/>
            <w:gridSpan w:val="2"/>
            <w:shd w:val="clear" w:color="auto" w:fill="BFBFBF" w:themeFill="background1" w:themeFillShade="BF"/>
            <w:vAlign w:val="center"/>
          </w:tcPr>
          <w:p w:rsidR="00BE1373" w:rsidRPr="00DE3177" w:rsidRDefault="00CB7A01" w:rsidP="002102A3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Período de realização</w:t>
            </w:r>
          </w:p>
        </w:tc>
        <w:tc>
          <w:tcPr>
            <w:tcW w:w="4048" w:type="dxa"/>
            <w:gridSpan w:val="8"/>
            <w:shd w:val="clear" w:color="auto" w:fill="auto"/>
            <w:vAlign w:val="center"/>
          </w:tcPr>
          <w:p w:rsidR="00BE1373" w:rsidRPr="00DE3177" w:rsidRDefault="00BE1373" w:rsidP="00210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Início em:</w:t>
            </w:r>
            <w:r w:rsidRPr="00DE3177">
              <w:rPr>
                <w:rFonts w:cs="Times New Roman"/>
                <w:sz w:val="20"/>
                <w:szCs w:val="20"/>
              </w:rPr>
              <w:t xml:space="preserve"> ____/____/______, </w:t>
            </w:r>
            <w:proofErr w:type="gramStart"/>
            <w:r w:rsidRPr="00DE3177">
              <w:rPr>
                <w:rFonts w:cs="Times New Roman"/>
                <w:sz w:val="20"/>
                <w:szCs w:val="20"/>
              </w:rPr>
              <w:t>às</w:t>
            </w:r>
            <w:proofErr w:type="gramEnd"/>
          </w:p>
          <w:p w:rsidR="00BE1373" w:rsidRPr="00DE3177" w:rsidRDefault="00BE1373" w:rsidP="00210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3177">
              <w:rPr>
                <w:rFonts w:cs="Times New Roman"/>
                <w:sz w:val="20"/>
                <w:szCs w:val="20"/>
              </w:rPr>
              <w:t>____:____ horas</w:t>
            </w:r>
          </w:p>
        </w:tc>
        <w:tc>
          <w:tcPr>
            <w:tcW w:w="3206" w:type="dxa"/>
            <w:gridSpan w:val="4"/>
            <w:shd w:val="clear" w:color="auto" w:fill="auto"/>
            <w:vAlign w:val="center"/>
          </w:tcPr>
          <w:p w:rsidR="00BE1373" w:rsidRPr="00DE3177" w:rsidRDefault="00BE1373" w:rsidP="00210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Término em:</w:t>
            </w:r>
            <w:r w:rsidRPr="00DE3177">
              <w:rPr>
                <w:rFonts w:cs="Times New Roman"/>
                <w:sz w:val="20"/>
                <w:szCs w:val="20"/>
              </w:rPr>
              <w:t xml:space="preserve"> ____/____/______, </w:t>
            </w:r>
            <w:proofErr w:type="gramStart"/>
            <w:r w:rsidRPr="00DE3177">
              <w:rPr>
                <w:rFonts w:cs="Times New Roman"/>
                <w:sz w:val="20"/>
                <w:szCs w:val="20"/>
              </w:rPr>
              <w:t>às</w:t>
            </w:r>
            <w:proofErr w:type="gramEnd"/>
          </w:p>
          <w:p w:rsidR="00BE1373" w:rsidRPr="00DE3177" w:rsidRDefault="00BE1373" w:rsidP="00210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3177">
              <w:rPr>
                <w:rFonts w:cs="Times New Roman"/>
                <w:sz w:val="20"/>
                <w:szCs w:val="20"/>
              </w:rPr>
              <w:t>____:____ horas</w:t>
            </w:r>
          </w:p>
        </w:tc>
      </w:tr>
      <w:tr w:rsidR="00DE3177" w:rsidRPr="00DE3177" w:rsidTr="00B0227F">
        <w:trPr>
          <w:trHeight w:val="373"/>
        </w:trPr>
        <w:tc>
          <w:tcPr>
            <w:tcW w:w="3068" w:type="dxa"/>
            <w:gridSpan w:val="4"/>
            <w:shd w:val="clear" w:color="auto" w:fill="BFBFBF" w:themeFill="background1" w:themeFillShade="BF"/>
            <w:vAlign w:val="center"/>
          </w:tcPr>
          <w:p w:rsidR="00E860A1" w:rsidRPr="00DE3177" w:rsidRDefault="00E860A1" w:rsidP="005D5FDC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 xml:space="preserve">Custo </w:t>
            </w:r>
            <w:r w:rsidR="005D5FDC" w:rsidRPr="00DE3177">
              <w:rPr>
                <w:rFonts w:cs="Times New Roman"/>
                <w:b/>
                <w:sz w:val="20"/>
                <w:szCs w:val="20"/>
              </w:rPr>
              <w:t xml:space="preserve">da inscrição/valor do Curso - </w:t>
            </w:r>
            <w:r w:rsidR="005D5FDC" w:rsidRPr="00DE3177">
              <w:rPr>
                <w:rFonts w:cs="Arial"/>
                <w:b/>
                <w:bCs/>
                <w:sz w:val="20"/>
                <w:szCs w:val="20"/>
              </w:rPr>
              <w:t>valor por servidor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E860A1" w:rsidRPr="00DE3177" w:rsidRDefault="00E60FAA" w:rsidP="000A34C0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860A1" w:rsidRPr="00DE3177" w:rsidRDefault="00E860A1" w:rsidP="002102A3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Total de horas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860A1" w:rsidRPr="00DE3177" w:rsidRDefault="00E860A1" w:rsidP="002102A3">
            <w:pPr>
              <w:rPr>
                <w:rFonts w:cs="Times New Roman"/>
                <w:b/>
              </w:rPr>
            </w:pPr>
          </w:p>
        </w:tc>
        <w:tc>
          <w:tcPr>
            <w:tcW w:w="1985" w:type="dxa"/>
            <w:gridSpan w:val="4"/>
            <w:shd w:val="clear" w:color="auto" w:fill="BFBFBF" w:themeFill="background1" w:themeFillShade="BF"/>
            <w:vAlign w:val="center"/>
          </w:tcPr>
          <w:p w:rsidR="00E860A1" w:rsidRPr="00DE3177" w:rsidRDefault="005D5FDC" w:rsidP="0094242E">
            <w:pPr>
              <w:rPr>
                <w:rFonts w:cs="Times New Roman"/>
                <w:b/>
                <w:sz w:val="18"/>
                <w:szCs w:val="18"/>
              </w:rPr>
            </w:pPr>
            <w:r w:rsidRPr="00DE3177">
              <w:rPr>
                <w:rFonts w:cs="Arial"/>
                <w:b/>
                <w:bCs/>
                <w:sz w:val="18"/>
                <w:szCs w:val="18"/>
              </w:rPr>
              <w:t>N</w:t>
            </w:r>
            <w:r w:rsidR="001E52B7" w:rsidRPr="00DE3177">
              <w:rPr>
                <w:rFonts w:cs="Arial"/>
                <w:b/>
                <w:bCs/>
                <w:sz w:val="18"/>
                <w:szCs w:val="18"/>
              </w:rPr>
              <w:t>úmero</w:t>
            </w:r>
            <w:r w:rsidR="00E860A1" w:rsidRPr="00DE3177">
              <w:rPr>
                <w:rFonts w:cs="Arial"/>
                <w:b/>
                <w:bCs/>
                <w:sz w:val="18"/>
                <w:szCs w:val="18"/>
              </w:rPr>
              <w:t xml:space="preserve"> de servidores </w:t>
            </w:r>
            <w:r w:rsidR="0094242E" w:rsidRPr="00DE3177">
              <w:rPr>
                <w:rFonts w:cs="Arial"/>
                <w:b/>
                <w:bCs/>
                <w:sz w:val="18"/>
                <w:szCs w:val="18"/>
              </w:rPr>
              <w:t>capacitados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860A1" w:rsidRPr="00DE3177" w:rsidRDefault="00E860A1" w:rsidP="002102A3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E3177" w:rsidRPr="00DE3177" w:rsidTr="003F26A7">
        <w:trPr>
          <w:trHeight w:val="397"/>
        </w:trPr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0227F" w:rsidRPr="00DE3177" w:rsidRDefault="00B0227F" w:rsidP="00CB7A0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DE3177">
              <w:rPr>
                <w:rFonts w:cs="Arial"/>
                <w:b/>
                <w:bCs/>
                <w:sz w:val="20"/>
                <w:szCs w:val="20"/>
              </w:rPr>
              <w:t>Diárias (R$) – valor por servidor</w:t>
            </w:r>
          </w:p>
        </w:tc>
        <w:tc>
          <w:tcPr>
            <w:tcW w:w="7753" w:type="dxa"/>
            <w:gridSpan w:val="13"/>
            <w:shd w:val="clear" w:color="auto" w:fill="auto"/>
            <w:vAlign w:val="center"/>
          </w:tcPr>
          <w:p w:rsidR="00B0227F" w:rsidRPr="00DE3177" w:rsidRDefault="00B0227F" w:rsidP="00CB7A0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DE3177" w:rsidRPr="00DE3177" w:rsidTr="0094242E">
        <w:trPr>
          <w:trHeight w:val="261"/>
        </w:trPr>
        <w:tc>
          <w:tcPr>
            <w:tcW w:w="2101" w:type="dxa"/>
            <w:vMerge w:val="restart"/>
            <w:shd w:val="clear" w:color="auto" w:fill="BFBFBF" w:themeFill="background1" w:themeFillShade="BF"/>
            <w:vAlign w:val="center"/>
          </w:tcPr>
          <w:p w:rsidR="0094242E" w:rsidRPr="00DE3177" w:rsidRDefault="0094242E" w:rsidP="008C592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DE3177">
              <w:rPr>
                <w:rFonts w:cs="Arial"/>
                <w:b/>
                <w:bCs/>
                <w:sz w:val="20"/>
                <w:szCs w:val="20"/>
              </w:rPr>
              <w:t>Meio(s) Transporte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242E" w:rsidRPr="00DE3177" w:rsidRDefault="0094242E" w:rsidP="008C592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242E" w:rsidRPr="00DE3177" w:rsidRDefault="0094242E" w:rsidP="00CB7A0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DE3177">
              <w:rPr>
                <w:rFonts w:cs="Arial"/>
                <w:b/>
                <w:bCs/>
                <w:sz w:val="20"/>
                <w:szCs w:val="20"/>
              </w:rPr>
              <w:t>Aéreo</w:t>
            </w:r>
          </w:p>
        </w:tc>
        <w:tc>
          <w:tcPr>
            <w:tcW w:w="223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242E" w:rsidRPr="00DE3177" w:rsidRDefault="0094242E" w:rsidP="00CB7A0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DE3177">
              <w:rPr>
                <w:rFonts w:cs="Arial"/>
                <w:b/>
                <w:bCs/>
                <w:sz w:val="20"/>
                <w:szCs w:val="20"/>
              </w:rPr>
              <w:t>Valor total da passagem de ida e volta (por servidor)</w:t>
            </w:r>
          </w:p>
        </w:tc>
        <w:tc>
          <w:tcPr>
            <w:tcW w:w="149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242E" w:rsidRPr="00DE3177" w:rsidRDefault="0094242E" w:rsidP="00CB7A0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  <w:vAlign w:val="center"/>
          </w:tcPr>
          <w:p w:rsidR="0094242E" w:rsidRPr="00DE3177" w:rsidRDefault="0094242E" w:rsidP="0044733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94242E" w:rsidRPr="00DE3177" w:rsidRDefault="0094242E" w:rsidP="00D82B0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DE3177">
              <w:rPr>
                <w:rFonts w:cs="Arial"/>
                <w:b/>
                <w:bCs/>
                <w:sz w:val="20"/>
                <w:szCs w:val="20"/>
              </w:rPr>
              <w:t>Veículo Próprio</w:t>
            </w:r>
          </w:p>
        </w:tc>
      </w:tr>
      <w:tr w:rsidR="00DE3177" w:rsidRPr="00DE3177" w:rsidTr="0094242E">
        <w:trPr>
          <w:trHeight w:val="257"/>
        </w:trPr>
        <w:tc>
          <w:tcPr>
            <w:tcW w:w="2101" w:type="dxa"/>
            <w:vMerge/>
            <w:shd w:val="clear" w:color="auto" w:fill="BFBFBF" w:themeFill="background1" w:themeFillShade="BF"/>
            <w:vAlign w:val="center"/>
          </w:tcPr>
          <w:p w:rsidR="0094242E" w:rsidRPr="00DE3177" w:rsidRDefault="0094242E" w:rsidP="00CB7A0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242E" w:rsidRPr="00DE3177" w:rsidRDefault="0094242E" w:rsidP="008C592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242E" w:rsidRPr="00DE3177" w:rsidRDefault="0094242E" w:rsidP="00CB7A0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DE3177">
              <w:rPr>
                <w:rFonts w:cs="Arial"/>
                <w:b/>
                <w:bCs/>
                <w:sz w:val="20"/>
                <w:szCs w:val="20"/>
              </w:rPr>
              <w:t>Terrestre/ Reembolso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242E" w:rsidRPr="00DE3177" w:rsidRDefault="0094242E" w:rsidP="00CB7A0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DE3177">
              <w:rPr>
                <w:rFonts w:cs="Arial"/>
                <w:b/>
                <w:bCs/>
                <w:sz w:val="20"/>
                <w:szCs w:val="20"/>
              </w:rPr>
              <w:t>Valor total da passagem de ida e volta (por servidor)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242E" w:rsidRPr="00DE3177" w:rsidRDefault="0094242E" w:rsidP="00CB7A0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  <w:vAlign w:val="center"/>
          </w:tcPr>
          <w:p w:rsidR="0094242E" w:rsidRPr="00DE3177" w:rsidRDefault="0094242E" w:rsidP="0044733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94242E" w:rsidRPr="00DE3177" w:rsidRDefault="0094242E" w:rsidP="00D82B0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DE3177">
              <w:rPr>
                <w:rFonts w:cs="Arial"/>
                <w:b/>
                <w:bCs/>
                <w:sz w:val="20"/>
                <w:szCs w:val="20"/>
              </w:rPr>
              <w:t>Veículo Oficial</w:t>
            </w:r>
          </w:p>
        </w:tc>
      </w:tr>
    </w:tbl>
    <w:p w:rsidR="003D06A0" w:rsidRPr="00DE3177" w:rsidRDefault="003D06A0" w:rsidP="003D06A0">
      <w:pPr>
        <w:spacing w:after="0" w:line="240" w:lineRule="auto"/>
      </w:pPr>
    </w:p>
    <w:tbl>
      <w:tblPr>
        <w:tblStyle w:val="Tabelacomgrade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DE3177" w:rsidRPr="00DE3177" w:rsidTr="00806995">
        <w:trPr>
          <w:trHeight w:val="284"/>
        </w:trPr>
        <w:tc>
          <w:tcPr>
            <w:tcW w:w="9854" w:type="dxa"/>
            <w:shd w:val="clear" w:color="auto" w:fill="BFBFBF" w:themeFill="background1" w:themeFillShade="BF"/>
            <w:vAlign w:val="center"/>
          </w:tcPr>
          <w:p w:rsidR="00806995" w:rsidRPr="00DE3177" w:rsidRDefault="003D06A0" w:rsidP="003D06A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aps/>
                <w:sz w:val="20"/>
                <w:szCs w:val="20"/>
              </w:rPr>
            </w:pPr>
            <w:r w:rsidRPr="00DE3177">
              <w:rPr>
                <w:rFonts w:cs="Arial"/>
                <w:b/>
                <w:bCs/>
                <w:caps/>
                <w:sz w:val="20"/>
                <w:szCs w:val="20"/>
              </w:rPr>
              <w:t>JUSTIFICATIVA DA NECESSIDADE DA AÇÃO DE CAPACITAÇÃO</w:t>
            </w:r>
          </w:p>
        </w:tc>
      </w:tr>
      <w:tr w:rsidR="00DE3177" w:rsidRPr="00DE3177" w:rsidTr="00806995">
        <w:trPr>
          <w:trHeight w:val="284"/>
        </w:trPr>
        <w:tc>
          <w:tcPr>
            <w:tcW w:w="9854" w:type="dxa"/>
            <w:shd w:val="clear" w:color="auto" w:fill="auto"/>
            <w:vAlign w:val="center"/>
          </w:tcPr>
          <w:p w:rsidR="00806995" w:rsidRPr="00DE3177" w:rsidRDefault="00806995" w:rsidP="0080699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E3177" w:rsidRPr="00DE3177" w:rsidTr="00806995">
        <w:trPr>
          <w:trHeight w:val="284"/>
        </w:trPr>
        <w:tc>
          <w:tcPr>
            <w:tcW w:w="9854" w:type="dxa"/>
            <w:shd w:val="clear" w:color="auto" w:fill="auto"/>
            <w:vAlign w:val="center"/>
          </w:tcPr>
          <w:p w:rsidR="00806995" w:rsidRPr="00DE3177" w:rsidRDefault="00806995" w:rsidP="0080699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E3177" w:rsidRPr="00DE3177" w:rsidTr="00806995">
        <w:trPr>
          <w:trHeight w:val="284"/>
        </w:trPr>
        <w:tc>
          <w:tcPr>
            <w:tcW w:w="9854" w:type="dxa"/>
            <w:shd w:val="clear" w:color="auto" w:fill="auto"/>
            <w:vAlign w:val="center"/>
          </w:tcPr>
          <w:p w:rsidR="00806995" w:rsidRPr="00DE3177" w:rsidRDefault="00806995" w:rsidP="0080699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806995" w:rsidRPr="00DE3177" w:rsidRDefault="00806995" w:rsidP="00DE7362">
      <w:pPr>
        <w:spacing w:after="0" w:line="240" w:lineRule="auto"/>
      </w:pPr>
    </w:p>
    <w:tbl>
      <w:tblPr>
        <w:tblStyle w:val="Tabelacomgrade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DE3177" w:rsidRPr="00DE3177" w:rsidTr="001765B8">
        <w:trPr>
          <w:trHeight w:val="284"/>
        </w:trPr>
        <w:tc>
          <w:tcPr>
            <w:tcW w:w="9854" w:type="dxa"/>
            <w:shd w:val="clear" w:color="auto" w:fill="BFBFBF" w:themeFill="background1" w:themeFillShade="BF"/>
            <w:vAlign w:val="center"/>
          </w:tcPr>
          <w:p w:rsidR="003D06A0" w:rsidRPr="00DE3177" w:rsidRDefault="00932B59" w:rsidP="001765B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aps/>
                <w:sz w:val="20"/>
                <w:szCs w:val="20"/>
              </w:rPr>
            </w:pPr>
            <w:r w:rsidRPr="00DE3177">
              <w:rPr>
                <w:rFonts w:cs="Arial"/>
                <w:b/>
                <w:bCs/>
                <w:caps/>
                <w:sz w:val="20"/>
                <w:szCs w:val="20"/>
              </w:rPr>
              <w:t>DESCRIÇ</w:t>
            </w:r>
            <w:r w:rsidR="003D06A0" w:rsidRPr="00DE3177">
              <w:rPr>
                <w:rFonts w:cs="Arial"/>
                <w:b/>
                <w:bCs/>
                <w:caps/>
                <w:sz w:val="20"/>
                <w:szCs w:val="20"/>
              </w:rPr>
              <w:t>ÃO DA APLICAÇÃO NO LOCAL DE TRABALHO</w:t>
            </w:r>
          </w:p>
        </w:tc>
      </w:tr>
      <w:tr w:rsidR="00DE3177" w:rsidRPr="00DE3177" w:rsidTr="001765B8">
        <w:trPr>
          <w:trHeight w:val="284"/>
        </w:trPr>
        <w:tc>
          <w:tcPr>
            <w:tcW w:w="9854" w:type="dxa"/>
            <w:shd w:val="clear" w:color="auto" w:fill="auto"/>
            <w:vAlign w:val="center"/>
          </w:tcPr>
          <w:p w:rsidR="003D06A0" w:rsidRPr="00DE3177" w:rsidRDefault="003D06A0" w:rsidP="001765B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E3177" w:rsidRPr="00DE3177" w:rsidTr="001765B8">
        <w:trPr>
          <w:trHeight w:val="284"/>
        </w:trPr>
        <w:tc>
          <w:tcPr>
            <w:tcW w:w="9854" w:type="dxa"/>
            <w:shd w:val="clear" w:color="auto" w:fill="auto"/>
            <w:vAlign w:val="center"/>
          </w:tcPr>
          <w:p w:rsidR="003D06A0" w:rsidRPr="00DE3177" w:rsidRDefault="003D06A0" w:rsidP="001765B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E3177" w:rsidRPr="00DE3177" w:rsidTr="001765B8">
        <w:trPr>
          <w:trHeight w:val="284"/>
        </w:trPr>
        <w:tc>
          <w:tcPr>
            <w:tcW w:w="9854" w:type="dxa"/>
            <w:shd w:val="clear" w:color="auto" w:fill="auto"/>
            <w:vAlign w:val="center"/>
          </w:tcPr>
          <w:p w:rsidR="003D06A0" w:rsidRPr="00DE3177" w:rsidRDefault="003D06A0" w:rsidP="001765B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142A8" w:rsidRPr="00DE3177" w:rsidRDefault="001142A8" w:rsidP="00DE7362">
      <w:pPr>
        <w:spacing w:after="0" w:line="240" w:lineRule="auto"/>
      </w:pPr>
    </w:p>
    <w:tbl>
      <w:tblPr>
        <w:tblStyle w:val="Tabelacomgrade"/>
        <w:tblW w:w="9854" w:type="dxa"/>
        <w:tblLook w:val="04A0" w:firstRow="1" w:lastRow="0" w:firstColumn="1" w:lastColumn="0" w:noHBand="0" w:noVBand="1"/>
      </w:tblPr>
      <w:tblGrid>
        <w:gridCol w:w="675"/>
        <w:gridCol w:w="2127"/>
        <w:gridCol w:w="567"/>
        <w:gridCol w:w="3969"/>
        <w:gridCol w:w="567"/>
        <w:gridCol w:w="1949"/>
      </w:tblGrid>
      <w:tr w:rsidR="00DE3177" w:rsidRPr="00DE3177" w:rsidTr="00E24C1B">
        <w:trPr>
          <w:trHeight w:val="227"/>
        </w:trPr>
        <w:tc>
          <w:tcPr>
            <w:tcW w:w="9854" w:type="dxa"/>
            <w:gridSpan w:val="6"/>
            <w:shd w:val="clear" w:color="auto" w:fill="BFBFBF" w:themeFill="background1" w:themeFillShade="BF"/>
            <w:vAlign w:val="center"/>
          </w:tcPr>
          <w:p w:rsidR="00385417" w:rsidRPr="00DE3177" w:rsidRDefault="00385417" w:rsidP="00A06116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aps/>
                <w:sz w:val="18"/>
                <w:szCs w:val="18"/>
              </w:rPr>
            </w:pPr>
            <w:r w:rsidRPr="00DE3177">
              <w:rPr>
                <w:rFonts w:cs="Arial"/>
                <w:b/>
                <w:bCs/>
                <w:caps/>
                <w:sz w:val="18"/>
                <w:szCs w:val="18"/>
              </w:rPr>
              <w:t>Aperfeiçoamento</w:t>
            </w:r>
            <w:r w:rsidR="00A06116" w:rsidRPr="00DE3177">
              <w:rPr>
                <w:rFonts w:cs="Arial"/>
                <w:b/>
                <w:bCs/>
                <w:caps/>
                <w:sz w:val="18"/>
                <w:szCs w:val="18"/>
              </w:rPr>
              <w:t xml:space="preserve"> </w:t>
            </w:r>
            <w:r w:rsidR="00A06116" w:rsidRPr="00DE3177">
              <w:rPr>
                <w:rFonts w:eastAsia="Times New Roman" w:cs="Arial"/>
                <w:sz w:val="18"/>
                <w:szCs w:val="18"/>
              </w:rPr>
              <w:t>(Marque a opção que caracteriza a ação de capacitação)</w:t>
            </w:r>
          </w:p>
        </w:tc>
      </w:tr>
      <w:tr w:rsidR="00DE3177" w:rsidRPr="00DE3177" w:rsidTr="00E24C1B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5417" w:rsidRPr="00DE3177" w:rsidRDefault="00385417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:rsidR="00385417" w:rsidRPr="00DE3177" w:rsidRDefault="00385417" w:rsidP="002A76E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DE3177">
              <w:rPr>
                <w:rFonts w:cs="Arial"/>
                <w:bCs/>
                <w:sz w:val="18"/>
                <w:szCs w:val="18"/>
              </w:rPr>
              <w:t>Autoformação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85417" w:rsidRPr="00DE3177" w:rsidRDefault="00385417" w:rsidP="002A76E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vAlign w:val="center"/>
          </w:tcPr>
          <w:p w:rsidR="00385417" w:rsidRPr="00DE3177" w:rsidRDefault="00385417" w:rsidP="002A76E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DE3177">
              <w:rPr>
                <w:rFonts w:cs="Arial"/>
                <w:bCs/>
                <w:sz w:val="18"/>
                <w:szCs w:val="18"/>
              </w:rPr>
              <w:t>Grupo formal de estudo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85417" w:rsidRPr="00DE3177" w:rsidRDefault="00385417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49" w:type="dxa"/>
            <w:vAlign w:val="center"/>
          </w:tcPr>
          <w:p w:rsidR="00385417" w:rsidRPr="00DE3177" w:rsidRDefault="00385417" w:rsidP="002A76E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DE3177">
              <w:rPr>
                <w:rFonts w:cs="Arial"/>
                <w:bCs/>
                <w:sz w:val="18"/>
                <w:szCs w:val="18"/>
              </w:rPr>
              <w:t>Intercâmbio</w:t>
            </w:r>
          </w:p>
        </w:tc>
      </w:tr>
      <w:tr w:rsidR="00DE3177" w:rsidRPr="00DE3177" w:rsidTr="00E24C1B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5417" w:rsidRPr="00DE3177" w:rsidRDefault="00385417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:rsidR="00385417" w:rsidRPr="00DE3177" w:rsidRDefault="00385417" w:rsidP="002A76E7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DE3177">
              <w:rPr>
                <w:rFonts w:cs="Arial"/>
                <w:bCs/>
                <w:sz w:val="18"/>
                <w:szCs w:val="18"/>
              </w:rPr>
              <w:t>Oficina de trabalho/workshop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85417" w:rsidRPr="00DE3177" w:rsidRDefault="00385417" w:rsidP="002A76E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vAlign w:val="center"/>
          </w:tcPr>
          <w:p w:rsidR="00385417" w:rsidRPr="00DE3177" w:rsidRDefault="00385417" w:rsidP="002A76E7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DE3177">
              <w:rPr>
                <w:rFonts w:cs="Arial"/>
                <w:bCs/>
                <w:sz w:val="18"/>
                <w:szCs w:val="18"/>
              </w:rPr>
              <w:t xml:space="preserve">Palestra, seminário, congresso, conferência, fórum, encontro, outros </w:t>
            </w:r>
            <w:proofErr w:type="gramStart"/>
            <w:r w:rsidRPr="00DE3177">
              <w:rPr>
                <w:rFonts w:cs="Arial"/>
                <w:bCs/>
                <w:sz w:val="18"/>
                <w:szCs w:val="18"/>
              </w:rPr>
              <w:t>similares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85417" w:rsidRPr="00DE3177" w:rsidRDefault="00385417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49" w:type="dxa"/>
            <w:vAlign w:val="center"/>
          </w:tcPr>
          <w:p w:rsidR="00385417" w:rsidRPr="00DE3177" w:rsidRDefault="00385417" w:rsidP="002A76E7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DE3177">
              <w:rPr>
                <w:rFonts w:cs="Arial"/>
                <w:bCs/>
                <w:sz w:val="18"/>
                <w:szCs w:val="18"/>
              </w:rPr>
              <w:t>Treinamento em serviço</w:t>
            </w:r>
          </w:p>
        </w:tc>
      </w:tr>
      <w:tr w:rsidR="00DE3177" w:rsidRPr="00DE3177" w:rsidTr="00E24C1B">
        <w:trPr>
          <w:gridAfter w:val="2"/>
          <w:wAfter w:w="2516" w:type="dxa"/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5417" w:rsidRPr="00DE3177" w:rsidRDefault="00385417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:rsidR="00385417" w:rsidRPr="00DE3177" w:rsidRDefault="00385417" w:rsidP="002A76E7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DE3177">
              <w:rPr>
                <w:rFonts w:cs="Arial"/>
                <w:bCs/>
                <w:sz w:val="18"/>
                <w:szCs w:val="18"/>
              </w:rPr>
              <w:t>Visita técnica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85417" w:rsidRPr="00DE3177" w:rsidRDefault="00385417" w:rsidP="002A76E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vAlign w:val="center"/>
          </w:tcPr>
          <w:p w:rsidR="00385417" w:rsidRPr="00DE3177" w:rsidRDefault="00385417" w:rsidP="002A76E7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DE3177">
              <w:rPr>
                <w:rFonts w:cs="Arial"/>
                <w:bCs/>
                <w:sz w:val="18"/>
                <w:szCs w:val="18"/>
              </w:rPr>
              <w:t>Curso</w:t>
            </w:r>
          </w:p>
        </w:tc>
      </w:tr>
    </w:tbl>
    <w:p w:rsidR="00DE7362" w:rsidRPr="00DE3177" w:rsidRDefault="00DE7362" w:rsidP="00DE7362">
      <w:pPr>
        <w:spacing w:after="0" w:line="240" w:lineRule="auto"/>
      </w:pPr>
    </w:p>
    <w:tbl>
      <w:tblPr>
        <w:tblStyle w:val="Tabelacomgrade"/>
        <w:tblW w:w="9854" w:type="dxa"/>
        <w:tblLook w:val="04A0" w:firstRow="1" w:lastRow="0" w:firstColumn="1" w:lastColumn="0" w:noHBand="0" w:noVBand="1"/>
      </w:tblPr>
      <w:tblGrid>
        <w:gridCol w:w="675"/>
        <w:gridCol w:w="2609"/>
        <w:gridCol w:w="510"/>
        <w:gridCol w:w="2775"/>
        <w:gridCol w:w="485"/>
        <w:gridCol w:w="2800"/>
      </w:tblGrid>
      <w:tr w:rsidR="00DE3177" w:rsidRPr="00DE3177" w:rsidTr="00E24C1B">
        <w:trPr>
          <w:trHeight w:val="227"/>
        </w:trPr>
        <w:tc>
          <w:tcPr>
            <w:tcW w:w="9854" w:type="dxa"/>
            <w:gridSpan w:val="6"/>
            <w:shd w:val="clear" w:color="auto" w:fill="BFBFBF" w:themeFill="background1" w:themeFillShade="BF"/>
            <w:vAlign w:val="center"/>
          </w:tcPr>
          <w:p w:rsidR="00385417" w:rsidRPr="00DE3177" w:rsidRDefault="00385417" w:rsidP="00010575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DE3177">
              <w:rPr>
                <w:rFonts w:cs="Arial"/>
                <w:b/>
                <w:bCs/>
                <w:caps/>
                <w:sz w:val="18"/>
                <w:szCs w:val="18"/>
              </w:rPr>
              <w:t>EDUCAÇÃO FORMAL</w:t>
            </w:r>
            <w:r w:rsidR="00A06116" w:rsidRPr="00DE3177">
              <w:rPr>
                <w:rFonts w:cs="Arial"/>
                <w:b/>
                <w:bCs/>
                <w:caps/>
                <w:sz w:val="18"/>
                <w:szCs w:val="18"/>
              </w:rPr>
              <w:t xml:space="preserve"> </w:t>
            </w:r>
            <w:r w:rsidR="00A06116" w:rsidRPr="00DE3177">
              <w:rPr>
                <w:rFonts w:eastAsia="Times New Roman" w:cs="Arial"/>
                <w:sz w:val="18"/>
                <w:szCs w:val="18"/>
              </w:rPr>
              <w:t>(Marque a opção que caracteriza a ação de capacitação)</w:t>
            </w:r>
          </w:p>
        </w:tc>
      </w:tr>
      <w:tr w:rsidR="00DE3177" w:rsidRPr="00DE3177" w:rsidTr="00E24C1B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5417" w:rsidRPr="00DE3177" w:rsidRDefault="00385417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609" w:type="dxa"/>
            <w:vAlign w:val="center"/>
          </w:tcPr>
          <w:p w:rsidR="00385417" w:rsidRPr="00DE3177" w:rsidRDefault="00385417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DE3177">
              <w:rPr>
                <w:rFonts w:cs="Arial"/>
                <w:bCs/>
                <w:sz w:val="18"/>
                <w:szCs w:val="18"/>
              </w:rPr>
              <w:t>Ensino Fundamental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385417" w:rsidRPr="00DE3177" w:rsidRDefault="00385417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775" w:type="dxa"/>
            <w:vAlign w:val="center"/>
          </w:tcPr>
          <w:p w:rsidR="00385417" w:rsidRPr="00DE3177" w:rsidRDefault="00385417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DE3177">
              <w:rPr>
                <w:rFonts w:cs="Arial"/>
                <w:bCs/>
                <w:sz w:val="18"/>
                <w:szCs w:val="18"/>
              </w:rPr>
              <w:t>Ensino Médio</w:t>
            </w: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385417" w:rsidRPr="00DE3177" w:rsidRDefault="00385417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800" w:type="dxa"/>
            <w:vAlign w:val="center"/>
          </w:tcPr>
          <w:p w:rsidR="00385417" w:rsidRPr="00DE3177" w:rsidRDefault="00385417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DE3177">
              <w:rPr>
                <w:rFonts w:cs="Arial"/>
                <w:bCs/>
                <w:sz w:val="18"/>
                <w:szCs w:val="18"/>
              </w:rPr>
              <w:t>Tecnológico</w:t>
            </w:r>
          </w:p>
        </w:tc>
      </w:tr>
      <w:tr w:rsidR="00DE3177" w:rsidRPr="00DE3177" w:rsidTr="00E24C1B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5417" w:rsidRPr="00DE3177" w:rsidRDefault="00385417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609" w:type="dxa"/>
            <w:vAlign w:val="center"/>
          </w:tcPr>
          <w:p w:rsidR="00385417" w:rsidRPr="00DE3177" w:rsidRDefault="00385417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DE3177">
              <w:rPr>
                <w:rFonts w:cs="Arial"/>
                <w:bCs/>
                <w:sz w:val="18"/>
                <w:szCs w:val="18"/>
              </w:rPr>
              <w:t>Graduação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385417" w:rsidRPr="00DE3177" w:rsidRDefault="00385417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775" w:type="dxa"/>
            <w:vAlign w:val="center"/>
          </w:tcPr>
          <w:p w:rsidR="00385417" w:rsidRPr="00DE3177" w:rsidRDefault="00385417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DE3177">
              <w:rPr>
                <w:rFonts w:cs="Arial"/>
                <w:bCs/>
                <w:sz w:val="18"/>
                <w:szCs w:val="18"/>
              </w:rPr>
              <w:t>Especialização</w:t>
            </w: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385417" w:rsidRPr="00DE3177" w:rsidRDefault="00385417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800" w:type="dxa"/>
            <w:vAlign w:val="center"/>
          </w:tcPr>
          <w:p w:rsidR="00385417" w:rsidRPr="00DE3177" w:rsidRDefault="00385417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DE3177">
              <w:rPr>
                <w:rFonts w:cs="Arial"/>
                <w:bCs/>
                <w:sz w:val="18"/>
                <w:szCs w:val="18"/>
              </w:rPr>
              <w:t>Mestrado</w:t>
            </w:r>
          </w:p>
        </w:tc>
      </w:tr>
      <w:tr w:rsidR="00DE3177" w:rsidRPr="00DE3177" w:rsidTr="00E24C1B">
        <w:trPr>
          <w:gridAfter w:val="2"/>
          <w:wAfter w:w="3285" w:type="dxa"/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DE7362" w:rsidRPr="00DE3177" w:rsidRDefault="00DE7362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609" w:type="dxa"/>
            <w:vAlign w:val="center"/>
          </w:tcPr>
          <w:p w:rsidR="00DE7362" w:rsidRPr="00DE3177" w:rsidRDefault="00DE7362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DE3177">
              <w:rPr>
                <w:rFonts w:cs="Arial"/>
                <w:bCs/>
                <w:sz w:val="18"/>
                <w:szCs w:val="18"/>
              </w:rPr>
              <w:t>Doutorado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DE7362" w:rsidRPr="00DE3177" w:rsidRDefault="00DE7362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775" w:type="dxa"/>
            <w:vAlign w:val="center"/>
          </w:tcPr>
          <w:p w:rsidR="00DE7362" w:rsidRPr="00DE3177" w:rsidRDefault="00DE7362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DE3177">
              <w:rPr>
                <w:rFonts w:cs="Arial"/>
                <w:bCs/>
                <w:sz w:val="18"/>
                <w:szCs w:val="18"/>
              </w:rPr>
              <w:t>Pós-doutorado</w:t>
            </w:r>
          </w:p>
        </w:tc>
      </w:tr>
    </w:tbl>
    <w:p w:rsidR="00DE7362" w:rsidRPr="00DE3177" w:rsidRDefault="00DE7362" w:rsidP="00DE7362">
      <w:pPr>
        <w:spacing w:after="0" w:line="240" w:lineRule="auto"/>
      </w:pPr>
    </w:p>
    <w:tbl>
      <w:tblPr>
        <w:tblStyle w:val="Tabelacomgrade"/>
        <w:tblW w:w="9854" w:type="dxa"/>
        <w:tblLook w:val="04A0" w:firstRow="1" w:lastRow="0" w:firstColumn="1" w:lastColumn="0" w:noHBand="0" w:noVBand="1"/>
      </w:tblPr>
      <w:tblGrid>
        <w:gridCol w:w="676"/>
        <w:gridCol w:w="426"/>
        <w:gridCol w:w="2127"/>
        <w:gridCol w:w="500"/>
        <w:gridCol w:w="65"/>
        <w:gridCol w:w="1984"/>
        <w:gridCol w:w="862"/>
        <w:gridCol w:w="475"/>
        <w:gridCol w:w="685"/>
        <w:gridCol w:w="1123"/>
        <w:gridCol w:w="931"/>
      </w:tblGrid>
      <w:tr w:rsidR="00DE3177" w:rsidRPr="00DE3177" w:rsidTr="002A2970">
        <w:trPr>
          <w:trHeight w:val="284"/>
        </w:trPr>
        <w:tc>
          <w:tcPr>
            <w:tcW w:w="9854" w:type="dxa"/>
            <w:gridSpan w:val="11"/>
            <w:shd w:val="clear" w:color="auto" w:fill="BFBFBF" w:themeFill="background1" w:themeFillShade="BF"/>
            <w:vAlign w:val="center"/>
          </w:tcPr>
          <w:p w:rsidR="002A2970" w:rsidRPr="00DE3177" w:rsidRDefault="002A2970" w:rsidP="002A29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DE3177">
              <w:rPr>
                <w:rFonts w:cs="Arial"/>
                <w:b/>
                <w:bCs/>
                <w:caps/>
                <w:sz w:val="20"/>
                <w:szCs w:val="20"/>
              </w:rPr>
              <w:t>instituição responsável pelo curso</w:t>
            </w:r>
          </w:p>
          <w:p w:rsidR="002A2970" w:rsidRPr="00DE3177" w:rsidRDefault="002A2970" w:rsidP="002A297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(Preencha com o nome da instituição e marque a opção que caracteriza a instituição responsável pela ação de capacitação)</w:t>
            </w:r>
          </w:p>
        </w:tc>
      </w:tr>
      <w:tr w:rsidR="00DE3177" w:rsidRPr="00DE3177" w:rsidTr="00DD7B66">
        <w:trPr>
          <w:trHeight w:val="355"/>
        </w:trPr>
        <w:tc>
          <w:tcPr>
            <w:tcW w:w="1102" w:type="dxa"/>
            <w:gridSpan w:val="2"/>
            <w:shd w:val="clear" w:color="auto" w:fill="BFBFBF" w:themeFill="background1" w:themeFillShade="BF"/>
            <w:vAlign w:val="center"/>
          </w:tcPr>
          <w:p w:rsidR="002A2970" w:rsidRPr="00DE3177" w:rsidRDefault="002A2970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DE3177">
              <w:rPr>
                <w:rFonts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8752" w:type="dxa"/>
            <w:gridSpan w:val="9"/>
            <w:vAlign w:val="center"/>
          </w:tcPr>
          <w:p w:rsidR="002A2970" w:rsidRPr="00DE3177" w:rsidRDefault="002A2970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E3177" w:rsidRPr="00DE3177" w:rsidTr="00DD7B66">
        <w:trPr>
          <w:trHeight w:val="417"/>
        </w:trPr>
        <w:tc>
          <w:tcPr>
            <w:tcW w:w="676" w:type="dxa"/>
            <w:shd w:val="clear" w:color="auto" w:fill="BFBFBF" w:themeFill="background1" w:themeFillShade="BF"/>
            <w:vAlign w:val="center"/>
          </w:tcPr>
          <w:p w:rsidR="00EC4A33" w:rsidRPr="00DE3177" w:rsidRDefault="00EC4A33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DE3177">
              <w:rPr>
                <w:rFonts w:cs="Arial"/>
                <w:b/>
                <w:bCs/>
                <w:sz w:val="20"/>
                <w:szCs w:val="20"/>
              </w:rPr>
              <w:t>CNPJ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EC4A33" w:rsidRPr="00DE3177" w:rsidRDefault="00EC4A33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EC4A33" w:rsidRPr="00DE3177" w:rsidRDefault="00DD7B66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DE3177">
              <w:rPr>
                <w:rFonts w:cs="Arial"/>
                <w:b/>
                <w:sz w:val="20"/>
                <w:szCs w:val="20"/>
              </w:rPr>
              <w:t>Cidade de realização do curso</w:t>
            </w:r>
          </w:p>
        </w:tc>
        <w:tc>
          <w:tcPr>
            <w:tcW w:w="2022" w:type="dxa"/>
            <w:gridSpan w:val="3"/>
            <w:shd w:val="clear" w:color="auto" w:fill="auto"/>
            <w:vAlign w:val="center"/>
          </w:tcPr>
          <w:p w:rsidR="00EC4A33" w:rsidRPr="00DE3177" w:rsidRDefault="00EC4A33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BFBFBF" w:themeFill="background1" w:themeFillShade="BF"/>
            <w:vAlign w:val="center"/>
          </w:tcPr>
          <w:p w:rsidR="00EC4A33" w:rsidRPr="00DE3177" w:rsidRDefault="00DD7B66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DE3177">
              <w:rPr>
                <w:rFonts w:cs="Arial"/>
                <w:b/>
                <w:sz w:val="20"/>
                <w:szCs w:val="20"/>
              </w:rPr>
              <w:t>Estado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C4A33" w:rsidRPr="00DE3177" w:rsidRDefault="00EC4A33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E3177" w:rsidRPr="00DE3177" w:rsidTr="00532E0A">
        <w:trPr>
          <w:trHeight w:val="450"/>
        </w:trPr>
        <w:tc>
          <w:tcPr>
            <w:tcW w:w="676" w:type="dxa"/>
            <w:shd w:val="clear" w:color="auto" w:fill="D9D9D9" w:themeFill="background1" w:themeFillShade="D9"/>
            <w:vAlign w:val="center"/>
          </w:tcPr>
          <w:p w:rsidR="002A2970" w:rsidRPr="00DE3177" w:rsidRDefault="002A2970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2A2970" w:rsidRPr="00DE3177" w:rsidRDefault="002A2970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DE3177">
              <w:rPr>
                <w:rFonts w:cs="Arial"/>
                <w:sz w:val="20"/>
                <w:szCs w:val="20"/>
              </w:rPr>
              <w:t>Instituição Pública - próprio órgão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2A2970" w:rsidRPr="00DE3177" w:rsidRDefault="002A2970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911" w:type="dxa"/>
            <w:gridSpan w:val="3"/>
            <w:vAlign w:val="center"/>
          </w:tcPr>
          <w:p w:rsidR="002A2970" w:rsidRPr="00DE3177" w:rsidRDefault="002A2970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DE3177">
              <w:rPr>
                <w:rFonts w:cs="Arial"/>
                <w:sz w:val="20"/>
                <w:szCs w:val="20"/>
              </w:rPr>
              <w:t>Instituição Pública - outros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A2970" w:rsidRPr="00DE3177" w:rsidRDefault="002A2970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39" w:type="dxa"/>
            <w:gridSpan w:val="3"/>
            <w:vAlign w:val="center"/>
          </w:tcPr>
          <w:p w:rsidR="002A2970" w:rsidRPr="00DE3177" w:rsidRDefault="002A2970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DE3177">
              <w:rPr>
                <w:rFonts w:cs="Arial"/>
                <w:sz w:val="20"/>
                <w:szCs w:val="20"/>
              </w:rPr>
              <w:t>Escola de Governo</w:t>
            </w:r>
          </w:p>
        </w:tc>
      </w:tr>
      <w:tr w:rsidR="00DE3177" w:rsidRPr="00DE3177" w:rsidTr="00532E0A">
        <w:trPr>
          <w:trHeight w:val="373"/>
        </w:trPr>
        <w:tc>
          <w:tcPr>
            <w:tcW w:w="676" w:type="dxa"/>
            <w:shd w:val="clear" w:color="auto" w:fill="D9D9D9" w:themeFill="background1" w:themeFillShade="D9"/>
            <w:vAlign w:val="center"/>
          </w:tcPr>
          <w:p w:rsidR="002A2970" w:rsidRPr="00DE3177" w:rsidRDefault="002A2970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2A2970" w:rsidRPr="00DE3177" w:rsidRDefault="002A2970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DE3177">
              <w:rPr>
                <w:rFonts w:cs="Arial"/>
                <w:sz w:val="20"/>
                <w:szCs w:val="20"/>
              </w:rPr>
              <w:t>Instituição Privada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2A2970" w:rsidRPr="00DE3177" w:rsidRDefault="002A2970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911" w:type="dxa"/>
            <w:gridSpan w:val="3"/>
            <w:vAlign w:val="center"/>
          </w:tcPr>
          <w:p w:rsidR="002A2970" w:rsidRPr="00DE3177" w:rsidRDefault="002A2970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DE3177">
              <w:rPr>
                <w:rFonts w:cs="Arial"/>
                <w:sz w:val="20"/>
                <w:szCs w:val="20"/>
              </w:rPr>
              <w:t>Instituição Estrangeira Pública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A2970" w:rsidRPr="00DE3177" w:rsidRDefault="002A2970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39" w:type="dxa"/>
            <w:gridSpan w:val="3"/>
            <w:vAlign w:val="center"/>
          </w:tcPr>
          <w:p w:rsidR="002A2970" w:rsidRPr="00DE3177" w:rsidRDefault="002A2970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DE3177">
              <w:rPr>
                <w:rFonts w:cs="Arial"/>
                <w:sz w:val="20"/>
                <w:szCs w:val="20"/>
              </w:rPr>
              <w:t>Instituição Estrangeira Privada</w:t>
            </w:r>
          </w:p>
        </w:tc>
      </w:tr>
    </w:tbl>
    <w:p w:rsidR="008C5928" w:rsidRPr="00DE3177" w:rsidRDefault="008C5928" w:rsidP="00281386">
      <w:pPr>
        <w:spacing w:after="0" w:line="240" w:lineRule="auto"/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637"/>
        <w:gridCol w:w="425"/>
        <w:gridCol w:w="3402"/>
        <w:gridCol w:w="404"/>
        <w:gridCol w:w="2573"/>
      </w:tblGrid>
      <w:tr w:rsidR="00DE3177" w:rsidRPr="00DE3177" w:rsidTr="00281386">
        <w:trPr>
          <w:trHeight w:val="284"/>
        </w:trPr>
        <w:tc>
          <w:tcPr>
            <w:tcW w:w="9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81386" w:rsidRPr="00DE3177" w:rsidRDefault="003D06A0" w:rsidP="003A4C1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DE3177">
              <w:lastRenderedPageBreak/>
              <w:br w:type="page"/>
            </w:r>
            <w:r w:rsidR="00281386" w:rsidRPr="00DE3177">
              <w:rPr>
                <w:rFonts w:eastAsia="Times New Roman" w:cs="Arial"/>
                <w:b/>
                <w:sz w:val="18"/>
                <w:szCs w:val="18"/>
              </w:rPr>
              <w:t xml:space="preserve">ÁREA TEMÁTICA </w:t>
            </w:r>
            <w:r w:rsidR="00281386" w:rsidRPr="00DE3177">
              <w:rPr>
                <w:rFonts w:eastAsia="Times New Roman" w:cs="Arial"/>
                <w:sz w:val="18"/>
                <w:szCs w:val="18"/>
              </w:rPr>
              <w:t xml:space="preserve">(Marque até </w:t>
            </w:r>
            <w:proofErr w:type="gramStart"/>
            <w:r w:rsidR="00281386" w:rsidRPr="00DE3177">
              <w:rPr>
                <w:rFonts w:eastAsia="Times New Roman" w:cs="Arial"/>
                <w:sz w:val="18"/>
                <w:szCs w:val="18"/>
              </w:rPr>
              <w:t>5</w:t>
            </w:r>
            <w:proofErr w:type="gramEnd"/>
            <w:r w:rsidR="00281386" w:rsidRPr="00DE3177">
              <w:rPr>
                <w:rFonts w:eastAsia="Times New Roman" w:cs="Arial"/>
                <w:sz w:val="18"/>
                <w:szCs w:val="18"/>
              </w:rPr>
              <w:t xml:space="preserve"> opções que representem as áreas temáticas da ação de capacitação)</w:t>
            </w:r>
          </w:p>
        </w:tc>
      </w:tr>
      <w:tr w:rsidR="00DE3177" w:rsidRPr="00DE3177" w:rsidTr="000F5801">
        <w:trPr>
          <w:trHeight w:val="28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 xml:space="preserve">Agricultura, Extrativismo e </w:t>
            </w:r>
            <w:proofErr w:type="gramStart"/>
            <w:r w:rsidRPr="00DE3177">
              <w:rPr>
                <w:rFonts w:eastAsia="Times New Roman" w:cs="Arial"/>
                <w:sz w:val="18"/>
                <w:szCs w:val="18"/>
              </w:rPr>
              <w:t>Pesca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Educação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Meio Ambiente</w:t>
            </w:r>
          </w:p>
        </w:tc>
      </w:tr>
      <w:tr w:rsidR="00DE3177" w:rsidRPr="00DE3177" w:rsidTr="000F5801">
        <w:trPr>
          <w:trHeight w:val="284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Auditoria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Ética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 xml:space="preserve">Pessoa, Família e </w:t>
            </w:r>
            <w:proofErr w:type="gramStart"/>
            <w:r w:rsidRPr="00DE3177">
              <w:rPr>
                <w:rFonts w:eastAsia="Times New Roman" w:cs="Arial"/>
                <w:sz w:val="18"/>
                <w:szCs w:val="18"/>
              </w:rPr>
              <w:t>Sociedade</w:t>
            </w:r>
            <w:proofErr w:type="gramEnd"/>
          </w:p>
        </w:tc>
      </w:tr>
      <w:tr w:rsidR="00DE3177" w:rsidRPr="00DE3177" w:rsidTr="000F5801">
        <w:trPr>
          <w:trHeight w:val="284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Ciência e Tecnologia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Gestão da Informação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Planejamento</w:t>
            </w:r>
            <w:r w:rsidR="00B70A82" w:rsidRPr="00DE3177">
              <w:rPr>
                <w:rFonts w:eastAsia="Times New Roman" w:cs="Arial"/>
                <w:sz w:val="18"/>
                <w:szCs w:val="18"/>
              </w:rPr>
              <w:t xml:space="preserve"> e Admin</w:t>
            </w:r>
            <w:r w:rsidR="00377921" w:rsidRPr="00DE3177">
              <w:rPr>
                <w:rFonts w:eastAsia="Times New Roman" w:cs="Arial"/>
                <w:sz w:val="18"/>
                <w:szCs w:val="18"/>
              </w:rPr>
              <w:t>i</w:t>
            </w:r>
            <w:r w:rsidR="00B70A82" w:rsidRPr="00DE3177">
              <w:rPr>
                <w:rFonts w:eastAsia="Times New Roman" w:cs="Arial"/>
                <w:sz w:val="18"/>
                <w:szCs w:val="18"/>
              </w:rPr>
              <w:t>stração</w:t>
            </w:r>
          </w:p>
        </w:tc>
      </w:tr>
      <w:tr w:rsidR="00DE3177" w:rsidRPr="00DE3177" w:rsidTr="000F5801">
        <w:trPr>
          <w:trHeight w:val="284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Comunicação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Gestão de Pessoas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Relações Internacionais</w:t>
            </w:r>
          </w:p>
        </w:tc>
      </w:tr>
      <w:tr w:rsidR="00DE3177" w:rsidRPr="00DE3177" w:rsidTr="000F5801">
        <w:trPr>
          <w:trHeight w:val="284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Defesa e Segurança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 xml:space="preserve">Habitação, Saneamento, Urbanismo e </w:t>
            </w:r>
            <w:proofErr w:type="gramStart"/>
            <w:r w:rsidRPr="00DE3177">
              <w:rPr>
                <w:rFonts w:eastAsia="Times New Roman" w:cs="Arial"/>
                <w:sz w:val="18"/>
                <w:szCs w:val="18"/>
              </w:rPr>
              <w:t>Trânsito</w:t>
            </w:r>
            <w:proofErr w:type="gramEnd"/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Saúde</w:t>
            </w:r>
          </w:p>
        </w:tc>
      </w:tr>
      <w:tr w:rsidR="00DE3177" w:rsidRPr="00DE3177" w:rsidTr="000F5801">
        <w:trPr>
          <w:trHeight w:val="284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Desenvolvimento Gerencial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 xml:space="preserve">Indústria, Comércio e </w:t>
            </w:r>
            <w:proofErr w:type="gramStart"/>
            <w:r w:rsidRPr="00DE3177">
              <w:rPr>
                <w:rFonts w:eastAsia="Times New Roman" w:cs="Arial"/>
                <w:sz w:val="18"/>
                <w:szCs w:val="18"/>
              </w:rPr>
              <w:t>Serviços</w:t>
            </w:r>
            <w:proofErr w:type="gramEnd"/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Trabalho</w:t>
            </w:r>
          </w:p>
        </w:tc>
      </w:tr>
      <w:tr w:rsidR="00DE3177" w:rsidRPr="00DE3177" w:rsidTr="000F5801">
        <w:trPr>
          <w:trHeight w:val="284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Desenvolvimento Regional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 xml:space="preserve">Informática - aplicativos e sistemas internos 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Transportes</w:t>
            </w:r>
          </w:p>
        </w:tc>
      </w:tr>
      <w:tr w:rsidR="00DE3177" w:rsidRPr="00DE3177" w:rsidTr="000F5801">
        <w:trPr>
          <w:trHeight w:val="284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 xml:space="preserve">Direito e Justiça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86" w:rsidRPr="00DE3177" w:rsidRDefault="00281386" w:rsidP="00BE1921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 xml:space="preserve">Informática - programação e </w:t>
            </w:r>
            <w:r w:rsidR="00BE1921" w:rsidRPr="00DE3177">
              <w:rPr>
                <w:rFonts w:eastAsia="Times New Roman" w:cs="Arial"/>
                <w:sz w:val="18"/>
                <w:szCs w:val="18"/>
              </w:rPr>
              <w:t>TI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 xml:space="preserve">Turismo, Cultura, Lazer e </w:t>
            </w:r>
            <w:proofErr w:type="gramStart"/>
            <w:r w:rsidRPr="00DE3177">
              <w:rPr>
                <w:rFonts w:eastAsia="Times New Roman" w:cs="Arial"/>
                <w:sz w:val="18"/>
                <w:szCs w:val="18"/>
              </w:rPr>
              <w:t>Esporte</w:t>
            </w:r>
            <w:proofErr w:type="gramEnd"/>
          </w:p>
        </w:tc>
      </w:tr>
      <w:tr w:rsidR="00DE3177" w:rsidRPr="00DE3177" w:rsidTr="000F5801">
        <w:trPr>
          <w:trHeight w:val="284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 xml:space="preserve">Economia, Orçamento e </w:t>
            </w:r>
            <w:proofErr w:type="gramStart"/>
            <w:r w:rsidRPr="00DE3177">
              <w:rPr>
                <w:rFonts w:eastAsia="Times New Roman" w:cs="Arial"/>
                <w:sz w:val="18"/>
                <w:szCs w:val="18"/>
              </w:rPr>
              <w:t>Finanças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Informática - sistemas informatizados do Governo Federal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Formação inicial para novos servidores</w:t>
            </w:r>
          </w:p>
        </w:tc>
      </w:tr>
      <w:tr w:rsidR="00CB7A01" w:rsidRPr="00DE3177" w:rsidTr="00CB7A01">
        <w:trPr>
          <w:trHeight w:val="28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01" w:rsidRPr="00DE3177" w:rsidRDefault="00CB7A01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1" w:rsidRPr="00DE3177" w:rsidRDefault="00CB7A01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Logística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01" w:rsidRPr="00DE3177" w:rsidRDefault="00CB7A01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01" w:rsidRPr="00DE3177" w:rsidRDefault="00CB7A01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Promoção funcional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01" w:rsidRPr="00DE3177" w:rsidRDefault="00CB7A01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01" w:rsidRPr="00DE3177" w:rsidRDefault="00CB7A01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Outros:</w:t>
            </w:r>
          </w:p>
        </w:tc>
      </w:tr>
    </w:tbl>
    <w:p w:rsidR="00B92788" w:rsidRPr="00DE3177" w:rsidRDefault="00B92788" w:rsidP="008E65D9">
      <w:pPr>
        <w:spacing w:after="0" w:line="240" w:lineRule="auto"/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3368"/>
        <w:gridCol w:w="331"/>
        <w:gridCol w:w="3368"/>
        <w:gridCol w:w="332"/>
        <w:gridCol w:w="2073"/>
      </w:tblGrid>
      <w:tr w:rsidR="00DE3177" w:rsidRPr="00DE3177" w:rsidTr="00E64FE3">
        <w:trPr>
          <w:trHeight w:val="227"/>
        </w:trPr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4C1C" w:rsidRPr="00DE3177" w:rsidRDefault="00B92788" w:rsidP="006E6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E3177">
              <w:br w:type="page"/>
            </w:r>
            <w:r w:rsidR="00460971" w:rsidRPr="00DE3177">
              <w:rPr>
                <w:sz w:val="18"/>
                <w:szCs w:val="18"/>
              </w:rPr>
              <w:br w:type="page"/>
            </w:r>
            <w:r w:rsidR="003A4C1C" w:rsidRPr="00DE3177">
              <w:rPr>
                <w:rFonts w:cs="Arial"/>
                <w:b/>
                <w:sz w:val="18"/>
                <w:szCs w:val="18"/>
              </w:rPr>
              <w:t>DESCRIÇÃO DA FINALIDADE DA AÇÃO DE CAPACITAÇÃO</w:t>
            </w:r>
            <w:r w:rsidR="006E66C6" w:rsidRPr="00DE317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E66C6" w:rsidRPr="00DE3177">
              <w:rPr>
                <w:rFonts w:eastAsia="Times New Roman" w:cs="Arial"/>
                <w:sz w:val="18"/>
                <w:szCs w:val="18"/>
              </w:rPr>
              <w:t xml:space="preserve">(Marque </w:t>
            </w:r>
            <w:proofErr w:type="gramStart"/>
            <w:r w:rsidR="006E66C6" w:rsidRPr="00DE3177">
              <w:rPr>
                <w:rFonts w:eastAsia="Times New Roman" w:cs="Arial"/>
                <w:sz w:val="18"/>
                <w:szCs w:val="18"/>
              </w:rPr>
              <w:t>1</w:t>
            </w:r>
            <w:proofErr w:type="gramEnd"/>
            <w:r w:rsidR="006E66C6" w:rsidRPr="00DE3177">
              <w:rPr>
                <w:rFonts w:eastAsia="Times New Roman" w:cs="Arial"/>
                <w:sz w:val="18"/>
                <w:szCs w:val="18"/>
              </w:rPr>
              <w:t xml:space="preserve"> opção)</w:t>
            </w:r>
          </w:p>
        </w:tc>
      </w:tr>
      <w:tr w:rsidR="00DE3177" w:rsidRPr="00DE3177" w:rsidTr="00E64FE3">
        <w:trPr>
          <w:trHeight w:val="22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cs="Arial"/>
                <w:sz w:val="18"/>
                <w:szCs w:val="18"/>
              </w:rPr>
              <w:t>Ambientação/Introdutório/Formação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cs="Arial"/>
                <w:sz w:val="18"/>
                <w:szCs w:val="18"/>
              </w:rPr>
              <w:t>Comportamental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cs="Arial"/>
                <w:sz w:val="18"/>
                <w:szCs w:val="18"/>
              </w:rPr>
              <w:t>Estratégico</w:t>
            </w:r>
          </w:p>
        </w:tc>
      </w:tr>
      <w:tr w:rsidR="003A4C1C" w:rsidRPr="00DE3177" w:rsidTr="00E64FE3">
        <w:trPr>
          <w:trHeight w:val="22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cs="Arial"/>
                <w:sz w:val="18"/>
                <w:szCs w:val="18"/>
              </w:rPr>
              <w:t>Gerencial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cs="Arial"/>
                <w:sz w:val="18"/>
                <w:szCs w:val="18"/>
              </w:rPr>
              <w:t>Técnico ou Operacional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:rsidR="00AA2FD6" w:rsidRPr="00DE3177" w:rsidRDefault="00AA2FD6" w:rsidP="002B3A3F">
      <w:pPr>
        <w:spacing w:after="0" w:line="240" w:lineRule="auto"/>
        <w:rPr>
          <w:sz w:val="18"/>
          <w:szCs w:val="18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3368"/>
        <w:gridCol w:w="331"/>
        <w:gridCol w:w="954"/>
        <w:gridCol w:w="425"/>
        <w:gridCol w:w="1989"/>
        <w:gridCol w:w="332"/>
        <w:gridCol w:w="2073"/>
      </w:tblGrid>
      <w:tr w:rsidR="00DE3177" w:rsidRPr="00DE3177" w:rsidTr="00E64FE3">
        <w:trPr>
          <w:trHeight w:val="227"/>
        </w:trPr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4C1C" w:rsidRPr="00DE3177" w:rsidRDefault="003A4C1C" w:rsidP="002B3A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3177">
              <w:rPr>
                <w:rFonts w:cs="Arial"/>
                <w:b/>
                <w:sz w:val="18"/>
                <w:szCs w:val="18"/>
              </w:rPr>
              <w:t>MODALIDADE DA AÇÃO DE CAPACITAÇÃO</w:t>
            </w:r>
            <w:r w:rsidR="006E66C6" w:rsidRPr="00DE317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E66C6" w:rsidRPr="00DE3177">
              <w:rPr>
                <w:rFonts w:eastAsia="Times New Roman" w:cs="Arial"/>
                <w:sz w:val="18"/>
                <w:szCs w:val="18"/>
              </w:rPr>
              <w:t xml:space="preserve">(Marque </w:t>
            </w:r>
            <w:proofErr w:type="gramStart"/>
            <w:r w:rsidR="006E66C6" w:rsidRPr="00DE3177">
              <w:rPr>
                <w:rFonts w:eastAsia="Times New Roman" w:cs="Arial"/>
                <w:sz w:val="18"/>
                <w:szCs w:val="18"/>
              </w:rPr>
              <w:t>1</w:t>
            </w:r>
            <w:proofErr w:type="gramEnd"/>
            <w:r w:rsidR="006E66C6" w:rsidRPr="00DE3177">
              <w:rPr>
                <w:rFonts w:eastAsia="Times New Roman" w:cs="Arial"/>
                <w:sz w:val="18"/>
                <w:szCs w:val="18"/>
              </w:rPr>
              <w:t xml:space="preserve"> opção)</w:t>
            </w:r>
          </w:p>
        </w:tc>
      </w:tr>
      <w:tr w:rsidR="00DE3177" w:rsidRPr="00DE3177" w:rsidTr="00E64FE3">
        <w:trPr>
          <w:trHeight w:val="22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1C" w:rsidRPr="00DE3177" w:rsidRDefault="003A4C1C" w:rsidP="002B3A3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E3177">
              <w:rPr>
                <w:rFonts w:cs="Arial"/>
                <w:sz w:val="18"/>
                <w:szCs w:val="18"/>
              </w:rPr>
              <w:t>À distância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cs="Arial"/>
                <w:sz w:val="18"/>
                <w:szCs w:val="18"/>
              </w:rPr>
              <w:t>Presencial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proofErr w:type="spellStart"/>
            <w:proofErr w:type="gramStart"/>
            <w:r w:rsidRPr="00DE3177">
              <w:rPr>
                <w:rFonts w:cs="Arial"/>
                <w:sz w:val="18"/>
                <w:szCs w:val="18"/>
              </w:rPr>
              <w:t>Semi-presencial</w:t>
            </w:r>
            <w:proofErr w:type="spellEnd"/>
            <w:proofErr w:type="gramEnd"/>
          </w:p>
        </w:tc>
      </w:tr>
      <w:tr w:rsidR="00DE3177" w:rsidRPr="00DE3177" w:rsidTr="00E64FE3">
        <w:trPr>
          <w:trHeight w:val="227"/>
        </w:trPr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4C1C" w:rsidRPr="00DE3177" w:rsidRDefault="003A4C1C" w:rsidP="002B3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cs="Arial"/>
                <w:b/>
                <w:sz w:val="18"/>
                <w:szCs w:val="18"/>
              </w:rPr>
              <w:t>LOCAL DE REALIZAÇÃO DA AÇÃO DE CAPACITAÇÃO</w:t>
            </w:r>
            <w:r w:rsidR="006E66C6" w:rsidRPr="00DE317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E66C6" w:rsidRPr="00DE3177">
              <w:rPr>
                <w:rFonts w:eastAsia="Times New Roman" w:cs="Arial"/>
                <w:sz w:val="18"/>
                <w:szCs w:val="18"/>
              </w:rPr>
              <w:t xml:space="preserve">(Marque </w:t>
            </w:r>
            <w:proofErr w:type="gramStart"/>
            <w:r w:rsidR="006E66C6" w:rsidRPr="00DE3177">
              <w:rPr>
                <w:rFonts w:eastAsia="Times New Roman" w:cs="Arial"/>
                <w:sz w:val="18"/>
                <w:szCs w:val="18"/>
              </w:rPr>
              <w:t>1</w:t>
            </w:r>
            <w:proofErr w:type="gramEnd"/>
            <w:r w:rsidR="006E66C6" w:rsidRPr="00DE3177">
              <w:rPr>
                <w:rFonts w:eastAsia="Times New Roman" w:cs="Arial"/>
                <w:sz w:val="18"/>
                <w:szCs w:val="18"/>
              </w:rPr>
              <w:t xml:space="preserve"> opção)</w:t>
            </w:r>
          </w:p>
        </w:tc>
      </w:tr>
      <w:tr w:rsidR="00DE3177" w:rsidRPr="00DE3177" w:rsidTr="00E64FE3">
        <w:trPr>
          <w:trHeight w:val="22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1C" w:rsidRPr="00DE3177" w:rsidRDefault="003A4C1C" w:rsidP="002B3A3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E3177">
              <w:rPr>
                <w:rFonts w:cs="Arial"/>
                <w:sz w:val="18"/>
                <w:szCs w:val="18"/>
              </w:rPr>
              <w:t>Na cidade de trabalho do servidor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cs="Arial"/>
                <w:sz w:val="18"/>
                <w:szCs w:val="18"/>
              </w:rPr>
              <w:t>Em outra cidade do Brasil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cs="Arial"/>
                <w:sz w:val="18"/>
                <w:szCs w:val="18"/>
              </w:rPr>
              <w:t>Em outro país</w:t>
            </w:r>
          </w:p>
        </w:tc>
      </w:tr>
      <w:tr w:rsidR="00DE3177" w:rsidRPr="00DE3177" w:rsidTr="00E64FE3">
        <w:trPr>
          <w:trHeight w:val="227"/>
        </w:trPr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4C1C" w:rsidRPr="00DE3177" w:rsidRDefault="003A4C1C" w:rsidP="002B3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cs="Arial"/>
                <w:b/>
                <w:sz w:val="18"/>
                <w:szCs w:val="18"/>
              </w:rPr>
              <w:t>ABRANGÊNCIA DA AÇÃO DE CAPACITAÇÃO</w:t>
            </w:r>
            <w:r w:rsidR="006E66C6" w:rsidRPr="00DE317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E66C6" w:rsidRPr="00DE3177">
              <w:rPr>
                <w:rFonts w:eastAsia="Times New Roman" w:cs="Arial"/>
                <w:sz w:val="18"/>
                <w:szCs w:val="18"/>
              </w:rPr>
              <w:t xml:space="preserve">(Marque </w:t>
            </w:r>
            <w:proofErr w:type="gramStart"/>
            <w:r w:rsidR="006E66C6" w:rsidRPr="00DE3177">
              <w:rPr>
                <w:rFonts w:eastAsia="Times New Roman" w:cs="Arial"/>
                <w:sz w:val="18"/>
                <w:szCs w:val="18"/>
              </w:rPr>
              <w:t>1</w:t>
            </w:r>
            <w:proofErr w:type="gramEnd"/>
            <w:r w:rsidR="006E66C6" w:rsidRPr="00DE3177">
              <w:rPr>
                <w:rFonts w:eastAsia="Times New Roman" w:cs="Arial"/>
                <w:sz w:val="18"/>
                <w:szCs w:val="18"/>
              </w:rPr>
              <w:t xml:space="preserve"> opção)</w:t>
            </w:r>
          </w:p>
        </w:tc>
      </w:tr>
      <w:tr w:rsidR="00DE3177" w:rsidRPr="00DE3177" w:rsidTr="00E64FE3">
        <w:trPr>
          <w:trHeight w:val="22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D6" w:rsidRPr="00DE3177" w:rsidRDefault="00AA2FD6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D6" w:rsidRPr="00DE3177" w:rsidRDefault="00AA2FD6" w:rsidP="002B3A3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E3177">
              <w:rPr>
                <w:rFonts w:cs="Arial"/>
                <w:sz w:val="18"/>
                <w:szCs w:val="18"/>
              </w:rPr>
              <w:t>Turma só para servidores do órgão (ou junto com parceiro)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D6" w:rsidRPr="00DE3177" w:rsidRDefault="00AA2FD6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D6" w:rsidRPr="00DE3177" w:rsidRDefault="00AA2FD6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cs="Arial"/>
                <w:sz w:val="18"/>
                <w:szCs w:val="18"/>
              </w:rPr>
              <w:t xml:space="preserve">Inscrição de </w:t>
            </w:r>
            <w:proofErr w:type="gramStart"/>
            <w:r w:rsidRPr="00DE3177">
              <w:rPr>
                <w:rFonts w:cs="Arial"/>
                <w:sz w:val="18"/>
                <w:szCs w:val="18"/>
              </w:rPr>
              <w:t>servidor(</w:t>
            </w:r>
            <w:proofErr w:type="gramEnd"/>
            <w:r w:rsidRPr="00DE3177">
              <w:rPr>
                <w:rFonts w:cs="Arial"/>
                <w:sz w:val="18"/>
                <w:szCs w:val="18"/>
              </w:rPr>
              <w:t>es) em evento aberto</w:t>
            </w:r>
          </w:p>
        </w:tc>
      </w:tr>
      <w:tr w:rsidR="00DE3177" w:rsidRPr="00DE3177" w:rsidTr="000A34C0">
        <w:trPr>
          <w:trHeight w:val="227"/>
        </w:trPr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0A82" w:rsidRPr="00DE3177" w:rsidRDefault="00B70A82" w:rsidP="000A34C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cs="Arial"/>
                <w:b/>
                <w:sz w:val="18"/>
                <w:szCs w:val="18"/>
              </w:rPr>
              <w:t xml:space="preserve">TIPO DE INSTUTOR </w:t>
            </w:r>
            <w:r w:rsidRPr="00DE3177">
              <w:rPr>
                <w:rFonts w:eastAsia="Times New Roman" w:cs="Arial"/>
                <w:sz w:val="18"/>
                <w:szCs w:val="18"/>
              </w:rPr>
              <w:t xml:space="preserve">(Marque </w:t>
            </w:r>
            <w:proofErr w:type="gramStart"/>
            <w:r w:rsidRPr="00DE3177">
              <w:rPr>
                <w:rFonts w:eastAsia="Times New Roman" w:cs="Arial"/>
                <w:sz w:val="18"/>
                <w:szCs w:val="18"/>
              </w:rPr>
              <w:t>1</w:t>
            </w:r>
            <w:proofErr w:type="gramEnd"/>
            <w:r w:rsidRPr="00DE3177">
              <w:rPr>
                <w:rFonts w:eastAsia="Times New Roman" w:cs="Arial"/>
                <w:sz w:val="18"/>
                <w:szCs w:val="18"/>
              </w:rPr>
              <w:t xml:space="preserve"> opção)</w:t>
            </w:r>
          </w:p>
        </w:tc>
      </w:tr>
      <w:tr w:rsidR="00DE3177" w:rsidRPr="00DE3177" w:rsidTr="000A34C0">
        <w:trPr>
          <w:trHeight w:val="22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Pr="00DE3177" w:rsidRDefault="00B70A82" w:rsidP="000A34C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82" w:rsidRPr="00DE3177" w:rsidRDefault="00B70A82" w:rsidP="000A34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E3177">
              <w:rPr>
                <w:rFonts w:cs="Arial"/>
                <w:sz w:val="18"/>
                <w:szCs w:val="18"/>
              </w:rPr>
              <w:t>Servidor público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Pr="00DE3177" w:rsidRDefault="00B70A82" w:rsidP="000A34C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82" w:rsidRPr="00DE3177" w:rsidRDefault="00B70A82" w:rsidP="000A34C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cs="Arial"/>
                <w:sz w:val="18"/>
                <w:szCs w:val="18"/>
              </w:rPr>
              <w:t xml:space="preserve">Contratado </w:t>
            </w:r>
          </w:p>
        </w:tc>
      </w:tr>
    </w:tbl>
    <w:p w:rsidR="00393D8D" w:rsidRPr="00DE3177" w:rsidRDefault="00393D8D" w:rsidP="00393D8D">
      <w:pPr>
        <w:spacing w:after="0" w:line="240" w:lineRule="auto"/>
        <w:jc w:val="center"/>
        <w:rPr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850"/>
        <w:gridCol w:w="362"/>
        <w:gridCol w:w="992"/>
        <w:gridCol w:w="3170"/>
        <w:gridCol w:w="4059"/>
      </w:tblGrid>
      <w:tr w:rsidR="00DE3177" w:rsidRPr="00DE3177" w:rsidTr="00393D8D">
        <w:trPr>
          <w:trHeight w:val="327"/>
        </w:trPr>
        <w:tc>
          <w:tcPr>
            <w:tcW w:w="9851" w:type="dxa"/>
            <w:gridSpan w:val="6"/>
            <w:shd w:val="clear" w:color="auto" w:fill="BFBFBF" w:themeFill="background1" w:themeFillShade="BF"/>
            <w:vAlign w:val="center"/>
          </w:tcPr>
          <w:p w:rsidR="00393D8D" w:rsidRPr="00DE3177" w:rsidRDefault="00393D8D" w:rsidP="005B038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177">
              <w:rPr>
                <w:b/>
                <w:sz w:val="20"/>
                <w:szCs w:val="20"/>
              </w:rPr>
              <w:t>AUTORIZAÇÃO DA DIREÇÃO</w:t>
            </w:r>
          </w:p>
        </w:tc>
      </w:tr>
      <w:tr w:rsidR="00DE3177" w:rsidRPr="00DE3177" w:rsidTr="004304B2">
        <w:trPr>
          <w:trHeight w:val="676"/>
        </w:trPr>
        <w:tc>
          <w:tcPr>
            <w:tcW w:w="418" w:type="dxa"/>
            <w:vAlign w:val="center"/>
          </w:tcPr>
          <w:p w:rsidR="00532E0A" w:rsidRPr="00DE3177" w:rsidRDefault="00532E0A" w:rsidP="005B038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2E0A" w:rsidRPr="00DE3177" w:rsidRDefault="00532E0A" w:rsidP="005B038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E3177">
              <w:rPr>
                <w:rFonts w:cs="Arial"/>
                <w:sz w:val="20"/>
                <w:szCs w:val="20"/>
              </w:rPr>
              <w:t>Deferido</w:t>
            </w:r>
          </w:p>
        </w:tc>
        <w:tc>
          <w:tcPr>
            <w:tcW w:w="362" w:type="dxa"/>
            <w:vAlign w:val="center"/>
          </w:tcPr>
          <w:p w:rsidR="00532E0A" w:rsidRPr="00DE3177" w:rsidRDefault="00532E0A" w:rsidP="00B0647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2E0A" w:rsidRPr="00DE3177" w:rsidRDefault="00532E0A" w:rsidP="00B0647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3177">
              <w:rPr>
                <w:rFonts w:cs="Arial"/>
                <w:sz w:val="20"/>
                <w:szCs w:val="20"/>
              </w:rPr>
              <w:t>Indeferido</w:t>
            </w:r>
          </w:p>
        </w:tc>
        <w:tc>
          <w:tcPr>
            <w:tcW w:w="3170" w:type="dxa"/>
            <w:vAlign w:val="center"/>
          </w:tcPr>
          <w:p w:rsidR="00532E0A" w:rsidRPr="00DE3177" w:rsidRDefault="00532E0A" w:rsidP="001765B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E3177">
              <w:rPr>
                <w:rFonts w:cs="Times New Roman"/>
                <w:sz w:val="20"/>
                <w:szCs w:val="20"/>
              </w:rPr>
              <w:t>Data: _____/_____/______</w:t>
            </w:r>
          </w:p>
        </w:tc>
        <w:tc>
          <w:tcPr>
            <w:tcW w:w="4059" w:type="dxa"/>
            <w:vAlign w:val="bottom"/>
          </w:tcPr>
          <w:p w:rsidR="00532E0A" w:rsidRPr="00DE3177" w:rsidRDefault="00532E0A" w:rsidP="005B038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177">
              <w:rPr>
                <w:rFonts w:cs="Times New Roman"/>
                <w:sz w:val="20"/>
                <w:szCs w:val="20"/>
              </w:rPr>
              <w:t>____________________________________</w:t>
            </w:r>
          </w:p>
          <w:p w:rsidR="00532E0A" w:rsidRPr="00DE3177" w:rsidRDefault="00532E0A" w:rsidP="00B0647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177">
              <w:rPr>
                <w:rFonts w:cs="Times New Roman"/>
                <w:sz w:val="20"/>
                <w:szCs w:val="20"/>
              </w:rPr>
              <w:t>Assinatura da Chefia Imediata</w:t>
            </w:r>
          </w:p>
        </w:tc>
      </w:tr>
      <w:tr w:rsidR="00DE3177" w:rsidRPr="00DE3177" w:rsidTr="00532E0A">
        <w:trPr>
          <w:trHeight w:val="693"/>
        </w:trPr>
        <w:tc>
          <w:tcPr>
            <w:tcW w:w="418" w:type="dxa"/>
            <w:vAlign w:val="center"/>
          </w:tcPr>
          <w:p w:rsidR="00532E0A" w:rsidRPr="00DE3177" w:rsidRDefault="00532E0A" w:rsidP="005B038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2E0A" w:rsidRPr="00DE3177" w:rsidRDefault="00532E0A" w:rsidP="00EF014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E3177">
              <w:rPr>
                <w:rFonts w:cs="Arial"/>
                <w:sz w:val="20"/>
                <w:szCs w:val="20"/>
              </w:rPr>
              <w:t>Deferido</w:t>
            </w:r>
          </w:p>
        </w:tc>
        <w:tc>
          <w:tcPr>
            <w:tcW w:w="362" w:type="dxa"/>
            <w:vAlign w:val="center"/>
          </w:tcPr>
          <w:p w:rsidR="00532E0A" w:rsidRPr="00DE3177" w:rsidRDefault="00532E0A" w:rsidP="00EF014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2E0A" w:rsidRPr="00DE3177" w:rsidRDefault="00532E0A" w:rsidP="00EF014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3177">
              <w:rPr>
                <w:rFonts w:cs="Arial"/>
                <w:sz w:val="20"/>
                <w:szCs w:val="20"/>
              </w:rPr>
              <w:t>Indeferido</w:t>
            </w:r>
          </w:p>
        </w:tc>
        <w:tc>
          <w:tcPr>
            <w:tcW w:w="3170" w:type="dxa"/>
            <w:vAlign w:val="center"/>
          </w:tcPr>
          <w:p w:rsidR="00532E0A" w:rsidRPr="00DE3177" w:rsidRDefault="00532E0A" w:rsidP="00EF014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E3177">
              <w:rPr>
                <w:rFonts w:cs="Times New Roman"/>
                <w:sz w:val="20"/>
                <w:szCs w:val="20"/>
              </w:rPr>
              <w:t>Data: _____/_____/______</w:t>
            </w:r>
          </w:p>
        </w:tc>
        <w:tc>
          <w:tcPr>
            <w:tcW w:w="4059" w:type="dxa"/>
            <w:vAlign w:val="bottom"/>
          </w:tcPr>
          <w:p w:rsidR="00532E0A" w:rsidRPr="00DE3177" w:rsidRDefault="00532E0A" w:rsidP="00532E0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177">
              <w:rPr>
                <w:rFonts w:cs="Times New Roman"/>
                <w:sz w:val="20"/>
                <w:szCs w:val="20"/>
              </w:rPr>
              <w:t>____________________________________</w:t>
            </w:r>
          </w:p>
          <w:p w:rsidR="00532E0A" w:rsidRPr="00DE3177" w:rsidRDefault="00532E0A" w:rsidP="00B149E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177">
              <w:rPr>
                <w:rFonts w:cs="Times New Roman"/>
                <w:sz w:val="20"/>
                <w:szCs w:val="20"/>
              </w:rPr>
              <w:t>Assinatura do Diretor</w:t>
            </w:r>
            <w:r w:rsidR="00B149EE">
              <w:rPr>
                <w:rFonts w:cs="Times New Roman"/>
                <w:sz w:val="20"/>
                <w:szCs w:val="20"/>
              </w:rPr>
              <w:t>/</w:t>
            </w:r>
            <w:r w:rsidR="00B149EE" w:rsidRPr="00DE3177">
              <w:rPr>
                <w:rFonts w:cs="Times New Roman"/>
                <w:sz w:val="20"/>
                <w:szCs w:val="20"/>
              </w:rPr>
              <w:t xml:space="preserve">Coordenador </w:t>
            </w:r>
            <w:r w:rsidRPr="00DE3177">
              <w:rPr>
                <w:rFonts w:cs="Times New Roman"/>
                <w:sz w:val="20"/>
                <w:szCs w:val="20"/>
              </w:rPr>
              <w:t>da área</w:t>
            </w:r>
          </w:p>
        </w:tc>
      </w:tr>
      <w:tr w:rsidR="00DE3177" w:rsidRPr="00DE3177" w:rsidTr="004304B2">
        <w:trPr>
          <w:trHeight w:val="676"/>
        </w:trPr>
        <w:tc>
          <w:tcPr>
            <w:tcW w:w="418" w:type="dxa"/>
            <w:vAlign w:val="center"/>
          </w:tcPr>
          <w:p w:rsidR="00532E0A" w:rsidRPr="00DE3177" w:rsidRDefault="00532E0A" w:rsidP="005B038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2E0A" w:rsidRPr="00DE3177" w:rsidRDefault="00532E0A" w:rsidP="00EF014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E3177">
              <w:rPr>
                <w:rFonts w:cs="Arial"/>
                <w:sz w:val="20"/>
                <w:szCs w:val="20"/>
              </w:rPr>
              <w:t>Deferido</w:t>
            </w:r>
          </w:p>
        </w:tc>
        <w:tc>
          <w:tcPr>
            <w:tcW w:w="362" w:type="dxa"/>
            <w:vAlign w:val="center"/>
          </w:tcPr>
          <w:p w:rsidR="00532E0A" w:rsidRPr="00DE3177" w:rsidRDefault="00532E0A" w:rsidP="00EF014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2E0A" w:rsidRPr="00DE3177" w:rsidRDefault="00532E0A" w:rsidP="00EF014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3177">
              <w:rPr>
                <w:rFonts w:cs="Arial"/>
                <w:sz w:val="20"/>
                <w:szCs w:val="20"/>
              </w:rPr>
              <w:t>Indeferido</w:t>
            </w:r>
          </w:p>
        </w:tc>
        <w:tc>
          <w:tcPr>
            <w:tcW w:w="3170" w:type="dxa"/>
            <w:vAlign w:val="center"/>
          </w:tcPr>
          <w:p w:rsidR="00532E0A" w:rsidRPr="00DE3177" w:rsidRDefault="00532E0A" w:rsidP="00EF014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E3177">
              <w:rPr>
                <w:rFonts w:cs="Times New Roman"/>
                <w:sz w:val="20"/>
                <w:szCs w:val="20"/>
              </w:rPr>
              <w:t>Data: _____/_____/______</w:t>
            </w:r>
          </w:p>
        </w:tc>
        <w:tc>
          <w:tcPr>
            <w:tcW w:w="4059" w:type="dxa"/>
            <w:vAlign w:val="bottom"/>
          </w:tcPr>
          <w:p w:rsidR="00532E0A" w:rsidRPr="00DE3177" w:rsidRDefault="00532E0A" w:rsidP="00532E0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177">
              <w:rPr>
                <w:rFonts w:cs="Times New Roman"/>
                <w:sz w:val="20"/>
                <w:szCs w:val="20"/>
              </w:rPr>
              <w:t>____________________________________</w:t>
            </w:r>
          </w:p>
          <w:p w:rsidR="00532E0A" w:rsidRPr="00DE3177" w:rsidRDefault="00532E0A" w:rsidP="00532E0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177">
              <w:rPr>
                <w:rFonts w:cs="Times New Roman"/>
                <w:sz w:val="20"/>
                <w:szCs w:val="20"/>
              </w:rPr>
              <w:t>Assinatura do Diretor Geral ou Pró-reitor</w:t>
            </w:r>
          </w:p>
        </w:tc>
      </w:tr>
    </w:tbl>
    <w:p w:rsidR="00142D18" w:rsidRPr="00DE3177" w:rsidRDefault="00142D18" w:rsidP="00460971">
      <w:pPr>
        <w:spacing w:after="0" w:line="240" w:lineRule="auto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"/>
        <w:gridCol w:w="1563"/>
        <w:gridCol w:w="314"/>
        <w:gridCol w:w="1145"/>
        <w:gridCol w:w="2572"/>
        <w:gridCol w:w="2052"/>
        <w:gridCol w:w="1917"/>
      </w:tblGrid>
      <w:tr w:rsidR="00DE3177" w:rsidRPr="00DE3177" w:rsidTr="007A2987">
        <w:trPr>
          <w:trHeight w:val="483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650E" w:rsidRPr="00DE3177" w:rsidRDefault="0078650E" w:rsidP="004829F1">
            <w:pPr>
              <w:spacing w:after="0" w:line="240" w:lineRule="auto"/>
              <w:jc w:val="center"/>
              <w:rPr>
                <w:rFonts w:cs="Times New Roman"/>
                <w:b/>
                <w:caps/>
                <w:sz w:val="20"/>
                <w:szCs w:val="20"/>
              </w:rPr>
            </w:pPr>
            <w:r w:rsidRPr="00DE3177">
              <w:rPr>
                <w:rFonts w:cs="Times New Roman"/>
                <w:b/>
                <w:caps/>
                <w:sz w:val="20"/>
                <w:szCs w:val="20"/>
              </w:rPr>
              <w:t>Parecer do SETOR DE CAPACITAÇÃO</w:t>
            </w:r>
            <w:r w:rsidR="00CB7A01" w:rsidRPr="00DE3177">
              <w:rPr>
                <w:rFonts w:cs="Times New Roman"/>
                <w:b/>
                <w:caps/>
                <w:sz w:val="20"/>
                <w:szCs w:val="20"/>
              </w:rPr>
              <w:t xml:space="preserve"> DA UNIDADE</w:t>
            </w:r>
          </w:p>
          <w:p w:rsidR="0078650E" w:rsidRPr="00DE3177" w:rsidRDefault="0078650E" w:rsidP="005736B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177">
              <w:rPr>
                <w:rFonts w:cs="Times New Roman"/>
                <w:sz w:val="20"/>
                <w:szCs w:val="20"/>
              </w:rPr>
              <w:t>(Não serão aceitos solicitações</w:t>
            </w:r>
            <w:r w:rsidR="005736B4" w:rsidRPr="00DE3177">
              <w:rPr>
                <w:rFonts w:cs="Times New Roman"/>
                <w:sz w:val="20"/>
                <w:szCs w:val="20"/>
              </w:rPr>
              <w:t xml:space="preserve"> </w:t>
            </w:r>
            <w:r w:rsidR="008C1734" w:rsidRPr="00DE3177">
              <w:rPr>
                <w:rFonts w:cs="Times New Roman"/>
                <w:sz w:val="20"/>
                <w:szCs w:val="20"/>
              </w:rPr>
              <w:t xml:space="preserve">sem </w:t>
            </w:r>
            <w:r w:rsidRPr="00DE3177">
              <w:rPr>
                <w:rFonts w:cs="Times New Roman"/>
                <w:sz w:val="20"/>
                <w:szCs w:val="20"/>
              </w:rPr>
              <w:t>o Parecer do Setor de Capacitação)</w:t>
            </w:r>
          </w:p>
        </w:tc>
      </w:tr>
      <w:tr w:rsidR="00DE3177" w:rsidRPr="00DE3177" w:rsidTr="007A2987">
        <w:trPr>
          <w:trHeight w:val="331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E" w:rsidRPr="00DE3177" w:rsidRDefault="0078650E" w:rsidP="001736E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E3177" w:rsidRPr="00DE3177" w:rsidTr="007A2987">
        <w:trPr>
          <w:trHeight w:val="331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E" w:rsidRPr="00DE3177" w:rsidRDefault="0078650E" w:rsidP="001736E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E3177" w:rsidRPr="00DE3177" w:rsidTr="007A2987">
        <w:trPr>
          <w:trHeight w:val="420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95" w:rsidRPr="00DE3177" w:rsidRDefault="00CA7B95" w:rsidP="001736E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E3177" w:rsidRPr="00DE3177" w:rsidTr="007A2987">
        <w:trPr>
          <w:trHeight w:val="48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E" w:rsidRPr="00DE3177" w:rsidRDefault="0078650E" w:rsidP="00DE736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E" w:rsidRPr="00DE3177" w:rsidRDefault="0078650E" w:rsidP="00DE7362">
            <w:pPr>
              <w:spacing w:after="0" w:line="240" w:lineRule="auto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DE3177">
              <w:rPr>
                <w:rFonts w:cs="Times New Roman"/>
                <w:caps/>
                <w:sz w:val="20"/>
                <w:szCs w:val="20"/>
              </w:rPr>
              <w:t>Deferido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E" w:rsidRPr="00DE3177" w:rsidRDefault="0078650E" w:rsidP="00DE736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E" w:rsidRPr="00DE3177" w:rsidRDefault="0078650E" w:rsidP="00DE7362">
            <w:pPr>
              <w:spacing w:after="0" w:line="240" w:lineRule="auto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DE3177">
              <w:rPr>
                <w:rFonts w:cs="Times New Roman"/>
                <w:caps/>
                <w:sz w:val="20"/>
                <w:szCs w:val="20"/>
              </w:rPr>
              <w:t>Indeferido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E" w:rsidRPr="00DE3177" w:rsidRDefault="0078650E" w:rsidP="00DE736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177">
              <w:rPr>
                <w:rFonts w:cs="Times New Roman"/>
                <w:sz w:val="20"/>
                <w:szCs w:val="20"/>
              </w:rPr>
              <w:t>Data: _____/_____/______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E" w:rsidRPr="00DE3177" w:rsidRDefault="008C1734" w:rsidP="008C173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177">
              <w:rPr>
                <w:rFonts w:cs="Times New Roman"/>
                <w:sz w:val="20"/>
                <w:szCs w:val="20"/>
              </w:rPr>
              <w:t>Carimbo e a</w:t>
            </w:r>
            <w:r w:rsidR="0078650E" w:rsidRPr="00DE3177">
              <w:rPr>
                <w:rFonts w:cs="Times New Roman"/>
                <w:sz w:val="20"/>
                <w:szCs w:val="20"/>
              </w:rPr>
              <w:t>ssinatura</w:t>
            </w:r>
            <w:r w:rsidRPr="00DE3177">
              <w:rPr>
                <w:rFonts w:cs="Times New Roman"/>
                <w:sz w:val="20"/>
                <w:szCs w:val="20"/>
              </w:rPr>
              <w:t xml:space="preserve"> </w:t>
            </w:r>
            <w:r w:rsidR="0078650E" w:rsidRPr="00DE3177">
              <w:rPr>
                <w:rFonts w:cs="Times New Roman"/>
                <w:sz w:val="20"/>
                <w:szCs w:val="20"/>
              </w:rPr>
              <w:t>do Responsável pelo Setor de Capacitação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E" w:rsidRPr="00DE3177" w:rsidRDefault="0078650E" w:rsidP="001736E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E13CC" w:rsidRPr="00DE3177" w:rsidRDefault="00FE13CC" w:rsidP="008D067D">
      <w:pPr>
        <w:spacing w:after="0" w:line="240" w:lineRule="auto"/>
        <w:rPr>
          <w:rFonts w:cs="Arial"/>
          <w:sz w:val="18"/>
          <w:szCs w:val="18"/>
        </w:rPr>
      </w:pPr>
    </w:p>
    <w:p w:rsidR="005948D1" w:rsidRPr="00DE3177" w:rsidRDefault="005948D1">
      <w:pPr>
        <w:rPr>
          <w:rFonts w:cs="Arial"/>
          <w:b/>
          <w:sz w:val="18"/>
          <w:szCs w:val="18"/>
        </w:rPr>
      </w:pPr>
      <w:r w:rsidRPr="00DE3177">
        <w:rPr>
          <w:rFonts w:cs="Arial"/>
          <w:b/>
          <w:sz w:val="18"/>
          <w:szCs w:val="18"/>
        </w:rPr>
        <w:br w:type="page"/>
      </w:r>
    </w:p>
    <w:p w:rsidR="00B92788" w:rsidRPr="00DE3177" w:rsidRDefault="005B038F" w:rsidP="008D067D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DE3177">
        <w:rPr>
          <w:rFonts w:cs="Arial"/>
          <w:b/>
          <w:sz w:val="18"/>
          <w:szCs w:val="18"/>
        </w:rPr>
        <w:lastRenderedPageBreak/>
        <w:t>LISTA DE</w:t>
      </w:r>
      <w:r w:rsidR="00FE13CC" w:rsidRPr="00DE3177">
        <w:rPr>
          <w:rFonts w:cs="Arial"/>
          <w:b/>
          <w:sz w:val="18"/>
          <w:szCs w:val="18"/>
        </w:rPr>
        <w:t xml:space="preserve"> </w:t>
      </w:r>
      <w:r w:rsidR="00532E0A" w:rsidRPr="00DE3177">
        <w:rPr>
          <w:rFonts w:cs="Arial"/>
          <w:b/>
          <w:sz w:val="18"/>
          <w:szCs w:val="18"/>
        </w:rPr>
        <w:t>SERVIDORES CAPACITADOS</w:t>
      </w:r>
    </w:p>
    <w:p w:rsidR="00FE13CC" w:rsidRPr="00DE3177" w:rsidRDefault="00FE13CC" w:rsidP="008D067D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elacomgrade"/>
        <w:tblW w:w="10421" w:type="dxa"/>
        <w:tblLook w:val="04A0" w:firstRow="1" w:lastRow="0" w:firstColumn="1" w:lastColumn="0" w:noHBand="0" w:noVBand="1"/>
      </w:tblPr>
      <w:tblGrid>
        <w:gridCol w:w="392"/>
        <w:gridCol w:w="745"/>
        <w:gridCol w:w="1286"/>
        <w:gridCol w:w="95"/>
        <w:gridCol w:w="1701"/>
        <w:gridCol w:w="502"/>
        <w:gridCol w:w="543"/>
        <w:gridCol w:w="664"/>
        <w:gridCol w:w="417"/>
        <w:gridCol w:w="75"/>
        <w:gridCol w:w="674"/>
        <w:gridCol w:w="952"/>
        <w:gridCol w:w="2375"/>
      </w:tblGrid>
      <w:tr w:rsidR="00DE3177" w:rsidRPr="00DE3177" w:rsidTr="00E64FE3">
        <w:trPr>
          <w:trHeight w:val="414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D45E32" w:rsidRPr="00DE3177" w:rsidRDefault="00D45E32" w:rsidP="008D067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DE3177">
              <w:rPr>
                <w:rFonts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2031" w:type="dxa"/>
            <w:gridSpan w:val="2"/>
            <w:shd w:val="clear" w:color="auto" w:fill="BFBFBF" w:themeFill="background1" w:themeFillShade="BF"/>
            <w:vAlign w:val="center"/>
          </w:tcPr>
          <w:p w:rsidR="00D45E32" w:rsidRPr="00DE3177" w:rsidRDefault="00D45E32" w:rsidP="007F3EE5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Servidor</w:t>
            </w:r>
          </w:p>
        </w:tc>
        <w:tc>
          <w:tcPr>
            <w:tcW w:w="7998" w:type="dxa"/>
            <w:gridSpan w:val="10"/>
            <w:vAlign w:val="center"/>
          </w:tcPr>
          <w:p w:rsidR="00D45E32" w:rsidRPr="00DE3177" w:rsidRDefault="00D45E32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E3177" w:rsidRPr="00DE3177" w:rsidTr="00E64FE3">
        <w:trPr>
          <w:trHeight w:val="417"/>
        </w:trPr>
        <w:tc>
          <w:tcPr>
            <w:tcW w:w="392" w:type="dxa"/>
            <w:vMerge/>
            <w:shd w:val="clear" w:color="auto" w:fill="auto"/>
          </w:tcPr>
          <w:p w:rsidR="00D45E32" w:rsidRPr="00DE3177" w:rsidRDefault="00D45E32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  <w:vAlign w:val="center"/>
          </w:tcPr>
          <w:p w:rsidR="00D45E32" w:rsidRPr="00DE3177" w:rsidRDefault="00D45E32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 xml:space="preserve">SIAPE: </w:t>
            </w:r>
          </w:p>
        </w:tc>
        <w:tc>
          <w:tcPr>
            <w:tcW w:w="1381" w:type="dxa"/>
            <w:gridSpan w:val="2"/>
            <w:vAlign w:val="center"/>
          </w:tcPr>
          <w:p w:rsidR="00D45E32" w:rsidRPr="00DE3177" w:rsidRDefault="00D45E32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D45E32" w:rsidRPr="00DE3177" w:rsidRDefault="00D45E32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Campus/Unidade</w:t>
            </w:r>
          </w:p>
        </w:tc>
        <w:tc>
          <w:tcPr>
            <w:tcW w:w="2126" w:type="dxa"/>
            <w:gridSpan w:val="4"/>
            <w:vAlign w:val="center"/>
          </w:tcPr>
          <w:p w:rsidR="00D45E32" w:rsidRPr="00DE3177" w:rsidRDefault="00D45E32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D45E32" w:rsidRPr="00DE3177" w:rsidRDefault="00D45E32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Setor de Lotação:</w:t>
            </w:r>
          </w:p>
        </w:tc>
        <w:tc>
          <w:tcPr>
            <w:tcW w:w="2375" w:type="dxa"/>
            <w:vAlign w:val="center"/>
          </w:tcPr>
          <w:p w:rsidR="00D45E32" w:rsidRPr="00DE3177" w:rsidRDefault="00D45E32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E3177" w:rsidRPr="00DE3177" w:rsidTr="00E64FE3">
        <w:trPr>
          <w:gridAfter w:val="2"/>
          <w:wAfter w:w="3327" w:type="dxa"/>
          <w:trHeight w:val="423"/>
        </w:trPr>
        <w:tc>
          <w:tcPr>
            <w:tcW w:w="392" w:type="dxa"/>
            <w:vMerge/>
            <w:shd w:val="clear" w:color="auto" w:fill="auto"/>
          </w:tcPr>
          <w:p w:rsidR="00D45E32" w:rsidRPr="00DE3177" w:rsidRDefault="00D45E32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29" w:type="dxa"/>
            <w:gridSpan w:val="5"/>
            <w:vAlign w:val="center"/>
          </w:tcPr>
          <w:p w:rsidR="00D45E32" w:rsidRPr="00DE3177" w:rsidRDefault="00D45E32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Exerce Cargo de Direção / Chefia</w:t>
            </w:r>
          </w:p>
        </w:tc>
        <w:tc>
          <w:tcPr>
            <w:tcW w:w="543" w:type="dxa"/>
            <w:vAlign w:val="center"/>
          </w:tcPr>
          <w:p w:rsidR="00D45E32" w:rsidRPr="00DE3177" w:rsidRDefault="00D45E32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BFBFBF" w:themeFill="background1" w:themeFillShade="BF"/>
            <w:vAlign w:val="center"/>
          </w:tcPr>
          <w:p w:rsidR="00D45E32" w:rsidRPr="00DE3177" w:rsidRDefault="00D45E32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Sim</w:t>
            </w:r>
          </w:p>
        </w:tc>
        <w:tc>
          <w:tcPr>
            <w:tcW w:w="492" w:type="dxa"/>
            <w:gridSpan w:val="2"/>
            <w:vAlign w:val="center"/>
          </w:tcPr>
          <w:p w:rsidR="00D45E32" w:rsidRPr="00DE3177" w:rsidRDefault="00D45E32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BFBFBF" w:themeFill="background1" w:themeFillShade="BF"/>
            <w:vAlign w:val="center"/>
          </w:tcPr>
          <w:p w:rsidR="00D45E32" w:rsidRPr="00DE3177" w:rsidRDefault="00D45E32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Não</w:t>
            </w:r>
          </w:p>
        </w:tc>
      </w:tr>
      <w:tr w:rsidR="00DE3177" w:rsidRPr="00DE3177" w:rsidTr="00920CA6">
        <w:trPr>
          <w:trHeight w:val="414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E64FE3" w:rsidRPr="00DE3177" w:rsidRDefault="00600BC8" w:rsidP="008D067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DE3177">
              <w:rPr>
                <w:rFonts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2031" w:type="dxa"/>
            <w:gridSpan w:val="2"/>
            <w:shd w:val="clear" w:color="auto" w:fill="BFBFBF" w:themeFill="background1" w:themeFillShade="BF"/>
            <w:vAlign w:val="center"/>
          </w:tcPr>
          <w:p w:rsidR="00E64FE3" w:rsidRPr="00DE3177" w:rsidRDefault="00E64FE3" w:rsidP="007F3EE5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Servidor</w:t>
            </w:r>
          </w:p>
        </w:tc>
        <w:tc>
          <w:tcPr>
            <w:tcW w:w="7998" w:type="dxa"/>
            <w:gridSpan w:val="10"/>
            <w:vAlign w:val="center"/>
          </w:tcPr>
          <w:p w:rsidR="00E64FE3" w:rsidRPr="00DE3177" w:rsidRDefault="00E64FE3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E3177" w:rsidRPr="00DE3177" w:rsidTr="00920CA6">
        <w:trPr>
          <w:trHeight w:val="417"/>
        </w:trPr>
        <w:tc>
          <w:tcPr>
            <w:tcW w:w="392" w:type="dxa"/>
            <w:vMerge/>
            <w:shd w:val="clear" w:color="auto" w:fill="auto"/>
          </w:tcPr>
          <w:p w:rsidR="00E64FE3" w:rsidRPr="00DE3177" w:rsidRDefault="00E64FE3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  <w:vAlign w:val="center"/>
          </w:tcPr>
          <w:p w:rsidR="00E64FE3" w:rsidRPr="00DE3177" w:rsidRDefault="00E64FE3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 xml:space="preserve">SIAPE: </w:t>
            </w:r>
          </w:p>
        </w:tc>
        <w:tc>
          <w:tcPr>
            <w:tcW w:w="1381" w:type="dxa"/>
            <w:gridSpan w:val="2"/>
            <w:vAlign w:val="center"/>
          </w:tcPr>
          <w:p w:rsidR="00E64FE3" w:rsidRPr="00DE3177" w:rsidRDefault="00E64FE3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64FE3" w:rsidRPr="00DE3177" w:rsidRDefault="00E64FE3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Campus/Unidade</w:t>
            </w:r>
          </w:p>
        </w:tc>
        <w:tc>
          <w:tcPr>
            <w:tcW w:w="2126" w:type="dxa"/>
            <w:gridSpan w:val="4"/>
            <w:vAlign w:val="center"/>
          </w:tcPr>
          <w:p w:rsidR="00E64FE3" w:rsidRPr="00DE3177" w:rsidRDefault="00E64FE3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E64FE3" w:rsidRPr="00DE3177" w:rsidRDefault="00E64FE3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Setor de Lotação:</w:t>
            </w:r>
          </w:p>
        </w:tc>
        <w:tc>
          <w:tcPr>
            <w:tcW w:w="2375" w:type="dxa"/>
            <w:vAlign w:val="center"/>
          </w:tcPr>
          <w:p w:rsidR="00E64FE3" w:rsidRPr="00DE3177" w:rsidRDefault="00E64FE3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E3177" w:rsidRPr="00DE3177" w:rsidTr="00920CA6">
        <w:trPr>
          <w:gridAfter w:val="2"/>
          <w:wAfter w:w="3327" w:type="dxa"/>
          <w:trHeight w:val="423"/>
        </w:trPr>
        <w:tc>
          <w:tcPr>
            <w:tcW w:w="392" w:type="dxa"/>
            <w:vMerge/>
            <w:shd w:val="clear" w:color="auto" w:fill="auto"/>
          </w:tcPr>
          <w:p w:rsidR="00E64FE3" w:rsidRPr="00DE3177" w:rsidRDefault="00E64FE3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29" w:type="dxa"/>
            <w:gridSpan w:val="5"/>
            <w:vAlign w:val="center"/>
          </w:tcPr>
          <w:p w:rsidR="00E64FE3" w:rsidRPr="00DE3177" w:rsidRDefault="00E64FE3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Exerce Cargo de Direção / Chefia</w:t>
            </w:r>
          </w:p>
        </w:tc>
        <w:tc>
          <w:tcPr>
            <w:tcW w:w="543" w:type="dxa"/>
            <w:vAlign w:val="center"/>
          </w:tcPr>
          <w:p w:rsidR="00E64FE3" w:rsidRPr="00DE3177" w:rsidRDefault="00E64FE3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BFBFBF" w:themeFill="background1" w:themeFillShade="BF"/>
            <w:vAlign w:val="center"/>
          </w:tcPr>
          <w:p w:rsidR="00E64FE3" w:rsidRPr="00DE3177" w:rsidRDefault="00E64FE3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Sim</w:t>
            </w:r>
          </w:p>
        </w:tc>
        <w:tc>
          <w:tcPr>
            <w:tcW w:w="492" w:type="dxa"/>
            <w:gridSpan w:val="2"/>
            <w:vAlign w:val="center"/>
          </w:tcPr>
          <w:p w:rsidR="00E64FE3" w:rsidRPr="00DE3177" w:rsidRDefault="00E64FE3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BFBFBF" w:themeFill="background1" w:themeFillShade="BF"/>
            <w:vAlign w:val="center"/>
          </w:tcPr>
          <w:p w:rsidR="00E64FE3" w:rsidRPr="00DE3177" w:rsidRDefault="00E64FE3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Não</w:t>
            </w:r>
          </w:p>
        </w:tc>
      </w:tr>
      <w:tr w:rsidR="00DE3177" w:rsidRPr="00DE3177" w:rsidTr="000A34C0">
        <w:trPr>
          <w:trHeight w:val="414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FE13CC" w:rsidRPr="00DE3177" w:rsidRDefault="00600BC8" w:rsidP="008D067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DE3177">
              <w:rPr>
                <w:rFonts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2031" w:type="dxa"/>
            <w:gridSpan w:val="2"/>
            <w:shd w:val="clear" w:color="auto" w:fill="BFBFBF" w:themeFill="background1" w:themeFillShade="BF"/>
            <w:vAlign w:val="center"/>
          </w:tcPr>
          <w:p w:rsidR="00FE13CC" w:rsidRPr="00DE3177" w:rsidRDefault="00FE13CC" w:rsidP="007F3EE5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Servidor</w:t>
            </w:r>
          </w:p>
        </w:tc>
        <w:tc>
          <w:tcPr>
            <w:tcW w:w="7998" w:type="dxa"/>
            <w:gridSpan w:val="10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E3177" w:rsidRPr="00DE3177" w:rsidTr="000A34C0">
        <w:trPr>
          <w:trHeight w:val="417"/>
        </w:trPr>
        <w:tc>
          <w:tcPr>
            <w:tcW w:w="392" w:type="dxa"/>
            <w:vMerge/>
            <w:shd w:val="clear" w:color="auto" w:fill="auto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 xml:space="preserve">SIAPE: </w:t>
            </w:r>
          </w:p>
        </w:tc>
        <w:tc>
          <w:tcPr>
            <w:tcW w:w="1381" w:type="dxa"/>
            <w:gridSpan w:val="2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Campus/Unidade</w:t>
            </w:r>
          </w:p>
        </w:tc>
        <w:tc>
          <w:tcPr>
            <w:tcW w:w="2126" w:type="dxa"/>
            <w:gridSpan w:val="4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Setor de Lotação:</w:t>
            </w:r>
          </w:p>
        </w:tc>
        <w:tc>
          <w:tcPr>
            <w:tcW w:w="2375" w:type="dxa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E3177" w:rsidRPr="00DE3177" w:rsidTr="000A34C0">
        <w:trPr>
          <w:gridAfter w:val="2"/>
          <w:wAfter w:w="3327" w:type="dxa"/>
          <w:trHeight w:val="423"/>
        </w:trPr>
        <w:tc>
          <w:tcPr>
            <w:tcW w:w="392" w:type="dxa"/>
            <w:vMerge/>
            <w:shd w:val="clear" w:color="auto" w:fill="auto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29" w:type="dxa"/>
            <w:gridSpan w:val="5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Exerce Cargo de Direção / Chefia</w:t>
            </w:r>
          </w:p>
        </w:tc>
        <w:tc>
          <w:tcPr>
            <w:tcW w:w="543" w:type="dxa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BFBFBF" w:themeFill="background1" w:themeFillShade="BF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Sim</w:t>
            </w:r>
          </w:p>
        </w:tc>
        <w:tc>
          <w:tcPr>
            <w:tcW w:w="492" w:type="dxa"/>
            <w:gridSpan w:val="2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BFBFBF" w:themeFill="background1" w:themeFillShade="BF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Não</w:t>
            </w:r>
          </w:p>
        </w:tc>
      </w:tr>
      <w:tr w:rsidR="00DE3177" w:rsidRPr="00DE3177" w:rsidTr="000A34C0">
        <w:trPr>
          <w:trHeight w:val="414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FE13CC" w:rsidRPr="00DE3177" w:rsidRDefault="00600BC8" w:rsidP="008D067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DE3177">
              <w:rPr>
                <w:rFonts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2031" w:type="dxa"/>
            <w:gridSpan w:val="2"/>
            <w:shd w:val="clear" w:color="auto" w:fill="BFBFBF" w:themeFill="background1" w:themeFillShade="BF"/>
            <w:vAlign w:val="center"/>
          </w:tcPr>
          <w:p w:rsidR="00FE13CC" w:rsidRPr="00DE3177" w:rsidRDefault="00FE13CC" w:rsidP="007F3EE5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Servidor</w:t>
            </w:r>
          </w:p>
        </w:tc>
        <w:tc>
          <w:tcPr>
            <w:tcW w:w="7998" w:type="dxa"/>
            <w:gridSpan w:val="10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E3177" w:rsidRPr="00DE3177" w:rsidTr="000A34C0">
        <w:trPr>
          <w:trHeight w:val="417"/>
        </w:trPr>
        <w:tc>
          <w:tcPr>
            <w:tcW w:w="392" w:type="dxa"/>
            <w:vMerge/>
            <w:shd w:val="clear" w:color="auto" w:fill="auto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 xml:space="preserve">SIAPE: </w:t>
            </w:r>
          </w:p>
        </w:tc>
        <w:tc>
          <w:tcPr>
            <w:tcW w:w="1381" w:type="dxa"/>
            <w:gridSpan w:val="2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Campus/Unidade</w:t>
            </w:r>
          </w:p>
        </w:tc>
        <w:tc>
          <w:tcPr>
            <w:tcW w:w="2126" w:type="dxa"/>
            <w:gridSpan w:val="4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Setor de Lotação:</w:t>
            </w:r>
          </w:p>
        </w:tc>
        <w:tc>
          <w:tcPr>
            <w:tcW w:w="2375" w:type="dxa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E3177" w:rsidRPr="00DE3177" w:rsidTr="000A34C0">
        <w:trPr>
          <w:gridAfter w:val="2"/>
          <w:wAfter w:w="3327" w:type="dxa"/>
          <w:trHeight w:val="423"/>
        </w:trPr>
        <w:tc>
          <w:tcPr>
            <w:tcW w:w="392" w:type="dxa"/>
            <w:vMerge/>
            <w:shd w:val="clear" w:color="auto" w:fill="auto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29" w:type="dxa"/>
            <w:gridSpan w:val="5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Exerce Cargo de Direção / Chefia</w:t>
            </w:r>
          </w:p>
        </w:tc>
        <w:tc>
          <w:tcPr>
            <w:tcW w:w="543" w:type="dxa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BFBFBF" w:themeFill="background1" w:themeFillShade="BF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Sim</w:t>
            </w:r>
          </w:p>
        </w:tc>
        <w:tc>
          <w:tcPr>
            <w:tcW w:w="492" w:type="dxa"/>
            <w:gridSpan w:val="2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BFBFBF" w:themeFill="background1" w:themeFillShade="BF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Não</w:t>
            </w:r>
          </w:p>
        </w:tc>
      </w:tr>
      <w:tr w:rsidR="00DE3177" w:rsidRPr="00DE3177" w:rsidTr="000A34C0">
        <w:trPr>
          <w:trHeight w:val="414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FE13CC" w:rsidRPr="00DE3177" w:rsidRDefault="00600BC8" w:rsidP="008D067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DE3177">
              <w:rPr>
                <w:rFonts w:cs="Times New Roman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2031" w:type="dxa"/>
            <w:gridSpan w:val="2"/>
            <w:shd w:val="clear" w:color="auto" w:fill="BFBFBF" w:themeFill="background1" w:themeFillShade="BF"/>
            <w:vAlign w:val="center"/>
          </w:tcPr>
          <w:p w:rsidR="00FE13CC" w:rsidRPr="00DE3177" w:rsidRDefault="00FE13CC" w:rsidP="007F676B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 xml:space="preserve">Servidor </w:t>
            </w:r>
          </w:p>
        </w:tc>
        <w:tc>
          <w:tcPr>
            <w:tcW w:w="7998" w:type="dxa"/>
            <w:gridSpan w:val="10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E3177" w:rsidRPr="00DE3177" w:rsidTr="000A34C0">
        <w:trPr>
          <w:trHeight w:val="417"/>
        </w:trPr>
        <w:tc>
          <w:tcPr>
            <w:tcW w:w="392" w:type="dxa"/>
            <w:vMerge/>
            <w:shd w:val="clear" w:color="auto" w:fill="auto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 xml:space="preserve">SIAPE: </w:t>
            </w:r>
          </w:p>
        </w:tc>
        <w:tc>
          <w:tcPr>
            <w:tcW w:w="1381" w:type="dxa"/>
            <w:gridSpan w:val="2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Campus/Unidade</w:t>
            </w:r>
          </w:p>
        </w:tc>
        <w:tc>
          <w:tcPr>
            <w:tcW w:w="2126" w:type="dxa"/>
            <w:gridSpan w:val="4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Setor de Lotação:</w:t>
            </w:r>
          </w:p>
        </w:tc>
        <w:tc>
          <w:tcPr>
            <w:tcW w:w="2375" w:type="dxa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E3177" w:rsidRPr="00DE3177" w:rsidTr="000A34C0">
        <w:trPr>
          <w:gridAfter w:val="2"/>
          <w:wAfter w:w="3327" w:type="dxa"/>
          <w:trHeight w:val="423"/>
        </w:trPr>
        <w:tc>
          <w:tcPr>
            <w:tcW w:w="392" w:type="dxa"/>
            <w:vMerge/>
            <w:shd w:val="clear" w:color="auto" w:fill="auto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29" w:type="dxa"/>
            <w:gridSpan w:val="5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Exerce Cargo de Direção / Chefia</w:t>
            </w:r>
          </w:p>
        </w:tc>
        <w:tc>
          <w:tcPr>
            <w:tcW w:w="543" w:type="dxa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BFBFBF" w:themeFill="background1" w:themeFillShade="BF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Sim</w:t>
            </w:r>
          </w:p>
        </w:tc>
        <w:tc>
          <w:tcPr>
            <w:tcW w:w="492" w:type="dxa"/>
            <w:gridSpan w:val="2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BFBFBF" w:themeFill="background1" w:themeFillShade="BF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Não</w:t>
            </w:r>
          </w:p>
        </w:tc>
      </w:tr>
      <w:tr w:rsidR="00DE3177" w:rsidRPr="00DE3177" w:rsidTr="001765B8">
        <w:trPr>
          <w:trHeight w:val="414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1946A7" w:rsidRPr="00DE3177" w:rsidRDefault="001946A7" w:rsidP="001765B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DE3177">
              <w:rPr>
                <w:rFonts w:cs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2031" w:type="dxa"/>
            <w:gridSpan w:val="2"/>
            <w:shd w:val="clear" w:color="auto" w:fill="BFBFBF" w:themeFill="background1" w:themeFillShade="BF"/>
            <w:vAlign w:val="center"/>
          </w:tcPr>
          <w:p w:rsidR="001946A7" w:rsidRPr="00DE3177" w:rsidRDefault="001946A7" w:rsidP="007F676B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 xml:space="preserve">Servidor </w:t>
            </w:r>
          </w:p>
        </w:tc>
        <w:tc>
          <w:tcPr>
            <w:tcW w:w="7998" w:type="dxa"/>
            <w:gridSpan w:val="10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E3177" w:rsidRPr="00DE3177" w:rsidTr="001765B8">
        <w:trPr>
          <w:gridAfter w:val="1"/>
          <w:wAfter w:w="2375" w:type="dxa"/>
          <w:trHeight w:val="417"/>
        </w:trPr>
        <w:tc>
          <w:tcPr>
            <w:tcW w:w="392" w:type="dxa"/>
            <w:vMerge/>
            <w:shd w:val="clear" w:color="auto" w:fill="auto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 xml:space="preserve">SIAPE: </w:t>
            </w:r>
          </w:p>
        </w:tc>
        <w:tc>
          <w:tcPr>
            <w:tcW w:w="1381" w:type="dxa"/>
            <w:gridSpan w:val="2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Campus/Unidade</w:t>
            </w:r>
          </w:p>
        </w:tc>
        <w:tc>
          <w:tcPr>
            <w:tcW w:w="2126" w:type="dxa"/>
            <w:gridSpan w:val="4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Setor de Lotação:</w:t>
            </w:r>
          </w:p>
        </w:tc>
      </w:tr>
      <w:tr w:rsidR="00DE3177" w:rsidRPr="00DE3177" w:rsidTr="001765B8">
        <w:trPr>
          <w:gridAfter w:val="2"/>
          <w:wAfter w:w="3327" w:type="dxa"/>
          <w:trHeight w:val="423"/>
        </w:trPr>
        <w:tc>
          <w:tcPr>
            <w:tcW w:w="392" w:type="dxa"/>
            <w:vMerge/>
            <w:shd w:val="clear" w:color="auto" w:fill="auto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29" w:type="dxa"/>
            <w:gridSpan w:val="5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Exerce Cargo de Direção / Chefia</w:t>
            </w:r>
          </w:p>
        </w:tc>
        <w:tc>
          <w:tcPr>
            <w:tcW w:w="543" w:type="dxa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BFBFBF" w:themeFill="background1" w:themeFillShade="BF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Sim</w:t>
            </w:r>
          </w:p>
        </w:tc>
        <w:tc>
          <w:tcPr>
            <w:tcW w:w="492" w:type="dxa"/>
            <w:gridSpan w:val="2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BFBFBF" w:themeFill="background1" w:themeFillShade="BF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Não</w:t>
            </w:r>
          </w:p>
        </w:tc>
      </w:tr>
      <w:tr w:rsidR="00DE3177" w:rsidRPr="00DE3177" w:rsidTr="001765B8">
        <w:trPr>
          <w:trHeight w:val="414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1946A7" w:rsidRPr="00DE3177" w:rsidRDefault="001946A7" w:rsidP="001765B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DE3177">
              <w:rPr>
                <w:rFonts w:cs="Times New Roman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2031" w:type="dxa"/>
            <w:gridSpan w:val="2"/>
            <w:shd w:val="clear" w:color="auto" w:fill="BFBFBF" w:themeFill="background1" w:themeFillShade="BF"/>
            <w:vAlign w:val="center"/>
          </w:tcPr>
          <w:p w:rsidR="001946A7" w:rsidRPr="00DE3177" w:rsidRDefault="001946A7" w:rsidP="007F676B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 xml:space="preserve">Servidor </w:t>
            </w:r>
          </w:p>
        </w:tc>
        <w:tc>
          <w:tcPr>
            <w:tcW w:w="7998" w:type="dxa"/>
            <w:gridSpan w:val="10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E3177" w:rsidRPr="00DE3177" w:rsidTr="001765B8">
        <w:trPr>
          <w:gridAfter w:val="1"/>
          <w:wAfter w:w="2375" w:type="dxa"/>
          <w:trHeight w:val="417"/>
        </w:trPr>
        <w:tc>
          <w:tcPr>
            <w:tcW w:w="392" w:type="dxa"/>
            <w:vMerge/>
            <w:shd w:val="clear" w:color="auto" w:fill="auto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 xml:space="preserve">SIAPE: </w:t>
            </w:r>
          </w:p>
        </w:tc>
        <w:tc>
          <w:tcPr>
            <w:tcW w:w="1381" w:type="dxa"/>
            <w:gridSpan w:val="2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Campus/Unidade</w:t>
            </w:r>
          </w:p>
        </w:tc>
        <w:tc>
          <w:tcPr>
            <w:tcW w:w="2126" w:type="dxa"/>
            <w:gridSpan w:val="4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Setor de Lotação:</w:t>
            </w:r>
          </w:p>
        </w:tc>
      </w:tr>
      <w:tr w:rsidR="00DE3177" w:rsidRPr="00DE3177" w:rsidTr="001765B8">
        <w:trPr>
          <w:gridAfter w:val="2"/>
          <w:wAfter w:w="3327" w:type="dxa"/>
          <w:trHeight w:val="423"/>
        </w:trPr>
        <w:tc>
          <w:tcPr>
            <w:tcW w:w="392" w:type="dxa"/>
            <w:vMerge/>
            <w:shd w:val="clear" w:color="auto" w:fill="auto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29" w:type="dxa"/>
            <w:gridSpan w:val="5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Exerce Cargo de Direção / Chefia</w:t>
            </w:r>
          </w:p>
        </w:tc>
        <w:tc>
          <w:tcPr>
            <w:tcW w:w="543" w:type="dxa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BFBFBF" w:themeFill="background1" w:themeFillShade="BF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Sim</w:t>
            </w:r>
          </w:p>
        </w:tc>
        <w:tc>
          <w:tcPr>
            <w:tcW w:w="492" w:type="dxa"/>
            <w:gridSpan w:val="2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BFBFBF" w:themeFill="background1" w:themeFillShade="BF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Não</w:t>
            </w:r>
          </w:p>
        </w:tc>
      </w:tr>
      <w:tr w:rsidR="00DE3177" w:rsidRPr="00DE3177" w:rsidTr="001765B8">
        <w:trPr>
          <w:trHeight w:val="414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5948D1" w:rsidRPr="00DE3177" w:rsidRDefault="005948D1" w:rsidP="001765B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DE3177">
              <w:rPr>
                <w:rFonts w:cs="Times New Roman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2031" w:type="dxa"/>
            <w:gridSpan w:val="2"/>
            <w:shd w:val="clear" w:color="auto" w:fill="BFBFBF" w:themeFill="background1" w:themeFillShade="BF"/>
            <w:vAlign w:val="center"/>
          </w:tcPr>
          <w:p w:rsidR="005948D1" w:rsidRPr="00DE3177" w:rsidRDefault="005948D1" w:rsidP="007F676B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 xml:space="preserve">Servidor </w:t>
            </w:r>
          </w:p>
        </w:tc>
        <w:tc>
          <w:tcPr>
            <w:tcW w:w="7998" w:type="dxa"/>
            <w:gridSpan w:val="10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E3177" w:rsidRPr="00DE3177" w:rsidTr="001765B8">
        <w:trPr>
          <w:gridAfter w:val="1"/>
          <w:wAfter w:w="2375" w:type="dxa"/>
          <w:trHeight w:val="417"/>
        </w:trPr>
        <w:tc>
          <w:tcPr>
            <w:tcW w:w="392" w:type="dxa"/>
            <w:vMerge/>
            <w:shd w:val="clear" w:color="auto" w:fill="auto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 xml:space="preserve">SIAPE: </w:t>
            </w:r>
          </w:p>
        </w:tc>
        <w:tc>
          <w:tcPr>
            <w:tcW w:w="1381" w:type="dxa"/>
            <w:gridSpan w:val="2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Campus/Unidade</w:t>
            </w:r>
          </w:p>
        </w:tc>
        <w:tc>
          <w:tcPr>
            <w:tcW w:w="2126" w:type="dxa"/>
            <w:gridSpan w:val="4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Setor de Lotação:</w:t>
            </w:r>
          </w:p>
        </w:tc>
      </w:tr>
      <w:tr w:rsidR="00DE3177" w:rsidRPr="00DE3177" w:rsidTr="001765B8">
        <w:trPr>
          <w:gridAfter w:val="2"/>
          <w:wAfter w:w="3327" w:type="dxa"/>
          <w:trHeight w:val="423"/>
        </w:trPr>
        <w:tc>
          <w:tcPr>
            <w:tcW w:w="392" w:type="dxa"/>
            <w:vMerge/>
            <w:shd w:val="clear" w:color="auto" w:fill="auto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29" w:type="dxa"/>
            <w:gridSpan w:val="5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Exerce Cargo de Direção / Chefia</w:t>
            </w:r>
          </w:p>
        </w:tc>
        <w:tc>
          <w:tcPr>
            <w:tcW w:w="543" w:type="dxa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BFBFBF" w:themeFill="background1" w:themeFillShade="BF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Sim</w:t>
            </w:r>
          </w:p>
        </w:tc>
        <w:tc>
          <w:tcPr>
            <w:tcW w:w="492" w:type="dxa"/>
            <w:gridSpan w:val="2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BFBFBF" w:themeFill="background1" w:themeFillShade="BF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Não</w:t>
            </w:r>
          </w:p>
        </w:tc>
      </w:tr>
      <w:tr w:rsidR="00DE3177" w:rsidRPr="00DE3177" w:rsidTr="001765B8">
        <w:trPr>
          <w:trHeight w:val="414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5948D1" w:rsidRPr="00DE3177" w:rsidRDefault="005948D1" w:rsidP="001765B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DE3177">
              <w:rPr>
                <w:rFonts w:cs="Times New Roman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2031" w:type="dxa"/>
            <w:gridSpan w:val="2"/>
            <w:shd w:val="clear" w:color="auto" w:fill="BFBFBF" w:themeFill="background1" w:themeFillShade="BF"/>
            <w:vAlign w:val="center"/>
          </w:tcPr>
          <w:p w:rsidR="005948D1" w:rsidRPr="00DE3177" w:rsidRDefault="005948D1" w:rsidP="007F676B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 xml:space="preserve">Servidor </w:t>
            </w:r>
          </w:p>
        </w:tc>
        <w:tc>
          <w:tcPr>
            <w:tcW w:w="7998" w:type="dxa"/>
            <w:gridSpan w:val="10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E3177" w:rsidRPr="00DE3177" w:rsidTr="001765B8">
        <w:trPr>
          <w:gridAfter w:val="1"/>
          <w:wAfter w:w="2375" w:type="dxa"/>
          <w:trHeight w:val="417"/>
        </w:trPr>
        <w:tc>
          <w:tcPr>
            <w:tcW w:w="392" w:type="dxa"/>
            <w:vMerge/>
            <w:shd w:val="clear" w:color="auto" w:fill="auto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 xml:space="preserve">SIAPE: </w:t>
            </w:r>
          </w:p>
        </w:tc>
        <w:tc>
          <w:tcPr>
            <w:tcW w:w="1381" w:type="dxa"/>
            <w:gridSpan w:val="2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Campus/Unidade</w:t>
            </w:r>
          </w:p>
        </w:tc>
        <w:tc>
          <w:tcPr>
            <w:tcW w:w="2126" w:type="dxa"/>
            <w:gridSpan w:val="4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Setor de Lotação:</w:t>
            </w:r>
          </w:p>
        </w:tc>
      </w:tr>
      <w:tr w:rsidR="00DE3177" w:rsidRPr="00DE3177" w:rsidTr="001765B8">
        <w:trPr>
          <w:gridAfter w:val="2"/>
          <w:wAfter w:w="3327" w:type="dxa"/>
          <w:trHeight w:val="423"/>
        </w:trPr>
        <w:tc>
          <w:tcPr>
            <w:tcW w:w="392" w:type="dxa"/>
            <w:vMerge/>
            <w:shd w:val="clear" w:color="auto" w:fill="auto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29" w:type="dxa"/>
            <w:gridSpan w:val="5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Exerce Cargo de Direção / Chefia</w:t>
            </w:r>
          </w:p>
        </w:tc>
        <w:tc>
          <w:tcPr>
            <w:tcW w:w="543" w:type="dxa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BFBFBF" w:themeFill="background1" w:themeFillShade="BF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Sim</w:t>
            </w:r>
          </w:p>
        </w:tc>
        <w:tc>
          <w:tcPr>
            <w:tcW w:w="492" w:type="dxa"/>
            <w:gridSpan w:val="2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BFBFBF" w:themeFill="background1" w:themeFillShade="BF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Não</w:t>
            </w:r>
          </w:p>
        </w:tc>
      </w:tr>
    </w:tbl>
    <w:p w:rsidR="00E24C1B" w:rsidRPr="00DE3177" w:rsidRDefault="00E24C1B" w:rsidP="00460971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3936"/>
      </w:tblGrid>
      <w:tr w:rsidR="00FE13CC" w:rsidRPr="00DE3177" w:rsidTr="00FE13CC">
        <w:trPr>
          <w:trHeight w:val="784"/>
          <w:jc w:val="center"/>
        </w:trPr>
        <w:tc>
          <w:tcPr>
            <w:tcW w:w="3936" w:type="dxa"/>
            <w:vAlign w:val="bottom"/>
          </w:tcPr>
          <w:p w:rsidR="00FE13CC" w:rsidRPr="00DE3177" w:rsidRDefault="00FE13CC" w:rsidP="00FE13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3177">
              <w:rPr>
                <w:rFonts w:cs="Times New Roman"/>
                <w:sz w:val="20"/>
                <w:szCs w:val="20"/>
              </w:rPr>
              <w:t>Data: _____/_____/______</w:t>
            </w:r>
          </w:p>
          <w:p w:rsidR="00FE13CC" w:rsidRPr="00DE3177" w:rsidRDefault="00FE13CC" w:rsidP="00FE13C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936" w:type="dxa"/>
            <w:vAlign w:val="bottom"/>
          </w:tcPr>
          <w:p w:rsidR="00FE13CC" w:rsidRPr="00DE3177" w:rsidRDefault="00FE13CC" w:rsidP="00FE13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3177">
              <w:rPr>
                <w:rFonts w:cs="Times New Roman"/>
                <w:sz w:val="20"/>
                <w:szCs w:val="20"/>
              </w:rPr>
              <w:t>____________________________________</w:t>
            </w:r>
          </w:p>
          <w:p w:rsidR="00FE13CC" w:rsidRPr="00DE3177" w:rsidRDefault="009207A8" w:rsidP="00FE13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3177">
              <w:rPr>
                <w:rFonts w:cs="Times New Roman"/>
                <w:sz w:val="20"/>
                <w:szCs w:val="20"/>
              </w:rPr>
              <w:t xml:space="preserve">Carimbo e </w:t>
            </w:r>
            <w:r w:rsidR="00FE13CC" w:rsidRPr="00DE3177">
              <w:rPr>
                <w:rFonts w:cs="Times New Roman"/>
                <w:sz w:val="20"/>
                <w:szCs w:val="20"/>
              </w:rPr>
              <w:t>Assinatura do Diretor/Coordenador</w:t>
            </w:r>
            <w:r w:rsidR="008C1734" w:rsidRPr="00DE3177">
              <w:rPr>
                <w:rFonts w:cs="Times New Roman"/>
                <w:sz w:val="20"/>
                <w:szCs w:val="20"/>
              </w:rPr>
              <w:t xml:space="preserve"> Solicitante</w:t>
            </w:r>
          </w:p>
        </w:tc>
      </w:tr>
    </w:tbl>
    <w:p w:rsidR="005736B4" w:rsidRPr="00DE3177" w:rsidRDefault="005736B4" w:rsidP="008D067D">
      <w:pPr>
        <w:spacing w:after="0" w:line="240" w:lineRule="auto"/>
        <w:rPr>
          <w:rFonts w:cs="Arial"/>
          <w:sz w:val="24"/>
          <w:szCs w:val="24"/>
        </w:rPr>
      </w:pPr>
    </w:p>
    <w:p w:rsidR="005948D1" w:rsidRPr="00DE3177" w:rsidRDefault="005948D1">
      <w:pPr>
        <w:rPr>
          <w:b/>
          <w:sz w:val="20"/>
          <w:szCs w:val="20"/>
        </w:rPr>
      </w:pPr>
      <w:r w:rsidRPr="00DE3177">
        <w:rPr>
          <w:b/>
          <w:sz w:val="20"/>
          <w:szCs w:val="20"/>
        </w:rPr>
        <w:br w:type="page"/>
      </w:r>
    </w:p>
    <w:p w:rsidR="005948D1" w:rsidRPr="00DE3177" w:rsidRDefault="005948D1" w:rsidP="005948D1">
      <w:pPr>
        <w:spacing w:after="0" w:line="240" w:lineRule="auto"/>
        <w:jc w:val="center"/>
        <w:rPr>
          <w:b/>
          <w:sz w:val="20"/>
          <w:szCs w:val="20"/>
        </w:rPr>
      </w:pPr>
      <w:r w:rsidRPr="00DE3177">
        <w:rPr>
          <w:b/>
          <w:sz w:val="20"/>
          <w:szCs w:val="20"/>
        </w:rPr>
        <w:lastRenderedPageBreak/>
        <w:t>CHECK LIST DO PROCESSO DE AQUISIÇÃO/COMPRA DE AÇÃO DE CAPACITAÇÃO</w:t>
      </w:r>
    </w:p>
    <w:p w:rsidR="005948D1" w:rsidRPr="00DE3177" w:rsidRDefault="005948D1" w:rsidP="005948D1">
      <w:pPr>
        <w:spacing w:after="0" w:line="240" w:lineRule="auto"/>
        <w:jc w:val="center"/>
        <w:rPr>
          <w:sz w:val="18"/>
          <w:szCs w:val="20"/>
        </w:rPr>
      </w:pPr>
      <w:proofErr w:type="gramStart"/>
      <w:r w:rsidRPr="00DE3177">
        <w:rPr>
          <w:sz w:val="18"/>
          <w:szCs w:val="20"/>
        </w:rPr>
        <w:t xml:space="preserve">(Este </w:t>
      </w:r>
      <w:proofErr w:type="spellStart"/>
      <w:r w:rsidRPr="00DE3177">
        <w:rPr>
          <w:sz w:val="18"/>
          <w:szCs w:val="20"/>
        </w:rPr>
        <w:t>check</w:t>
      </w:r>
      <w:proofErr w:type="spellEnd"/>
      <w:r w:rsidRPr="00DE3177">
        <w:rPr>
          <w:sz w:val="18"/>
          <w:szCs w:val="20"/>
        </w:rPr>
        <w:t xml:space="preserve"> </w:t>
      </w:r>
      <w:proofErr w:type="spellStart"/>
      <w:r w:rsidRPr="00DE3177">
        <w:rPr>
          <w:sz w:val="18"/>
          <w:szCs w:val="20"/>
        </w:rPr>
        <w:t>list</w:t>
      </w:r>
      <w:proofErr w:type="spellEnd"/>
      <w:r w:rsidRPr="00DE3177">
        <w:rPr>
          <w:sz w:val="18"/>
          <w:szCs w:val="20"/>
        </w:rPr>
        <w:t xml:space="preserve"> deverá ser analisado e verificado pelo Setor Responsável pela Capacitação do campus/unidade</w:t>
      </w:r>
    </w:p>
    <w:p w:rsidR="005948D1" w:rsidRPr="00DE3177" w:rsidRDefault="005948D1" w:rsidP="005948D1">
      <w:pPr>
        <w:spacing w:after="0" w:line="240" w:lineRule="auto"/>
        <w:jc w:val="center"/>
        <w:rPr>
          <w:sz w:val="18"/>
          <w:szCs w:val="20"/>
        </w:rPr>
      </w:pPr>
      <w:r w:rsidRPr="00DE3177">
        <w:rPr>
          <w:sz w:val="18"/>
          <w:szCs w:val="20"/>
        </w:rPr>
        <w:t>e</w:t>
      </w:r>
      <w:proofErr w:type="gramEnd"/>
      <w:r w:rsidRPr="00DE3177">
        <w:rPr>
          <w:sz w:val="18"/>
          <w:szCs w:val="20"/>
        </w:rPr>
        <w:t xml:space="preserve"> constará como anexo do original e  cópia do Requerimento de Ação de Capacitação)</w:t>
      </w:r>
    </w:p>
    <w:p w:rsidR="005948D1" w:rsidRPr="00DE3177" w:rsidRDefault="005948D1" w:rsidP="005948D1">
      <w:pPr>
        <w:spacing w:after="0" w:line="240" w:lineRule="auto"/>
        <w:jc w:val="center"/>
        <w:rPr>
          <w:sz w:val="18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8"/>
      </w:tblGrid>
      <w:tr w:rsidR="00DE3177" w:rsidRPr="00DE3177" w:rsidTr="001765B8">
        <w:trPr>
          <w:trHeight w:val="227"/>
          <w:jc w:val="center"/>
        </w:trPr>
        <w:tc>
          <w:tcPr>
            <w:tcW w:w="8338" w:type="dxa"/>
            <w:shd w:val="clear" w:color="auto" w:fill="BFBFBF" w:themeFill="background1" w:themeFillShade="BF"/>
            <w:vAlign w:val="center"/>
          </w:tcPr>
          <w:p w:rsidR="005948D1" w:rsidRPr="00DE3177" w:rsidRDefault="005948D1" w:rsidP="001765B8">
            <w:pPr>
              <w:jc w:val="center"/>
              <w:rPr>
                <w:b/>
                <w:sz w:val="16"/>
                <w:szCs w:val="16"/>
              </w:rPr>
            </w:pPr>
            <w:r w:rsidRPr="00DE3177">
              <w:rPr>
                <w:b/>
                <w:sz w:val="16"/>
                <w:szCs w:val="16"/>
              </w:rPr>
              <w:t>1ª ETAPA – Início do processo</w:t>
            </w:r>
          </w:p>
        </w:tc>
      </w:tr>
    </w:tbl>
    <w:p w:rsidR="005948D1" w:rsidRPr="00DE3177" w:rsidRDefault="005948D1" w:rsidP="005948D1">
      <w:pPr>
        <w:spacing w:after="0" w:line="240" w:lineRule="auto"/>
      </w:pPr>
    </w:p>
    <w:tbl>
      <w:tblPr>
        <w:tblStyle w:val="Tabelacomgrade"/>
        <w:tblW w:w="104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526"/>
        <w:gridCol w:w="4677"/>
        <w:gridCol w:w="13"/>
        <w:gridCol w:w="1618"/>
        <w:gridCol w:w="1005"/>
        <w:gridCol w:w="1076"/>
        <w:gridCol w:w="1043"/>
      </w:tblGrid>
      <w:tr w:rsidR="00DE3177" w:rsidRPr="00DE3177" w:rsidTr="000E76FA">
        <w:trPr>
          <w:trHeight w:val="227"/>
          <w:jc w:val="center"/>
        </w:trPr>
        <w:tc>
          <w:tcPr>
            <w:tcW w:w="989" w:type="dxa"/>
            <w:gridSpan w:val="2"/>
            <w:shd w:val="clear" w:color="auto" w:fill="BFBFBF" w:themeFill="background1" w:themeFillShade="BF"/>
            <w:vAlign w:val="center"/>
          </w:tcPr>
          <w:p w:rsidR="000E76FA" w:rsidRPr="00DE3177" w:rsidRDefault="000E76FA" w:rsidP="001765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BFBFBF" w:themeFill="background1" w:themeFillShade="BF"/>
            <w:vAlign w:val="center"/>
          </w:tcPr>
          <w:p w:rsidR="000E76FA" w:rsidRPr="00DE3177" w:rsidRDefault="000E76FA" w:rsidP="001765B8">
            <w:pPr>
              <w:jc w:val="center"/>
              <w:rPr>
                <w:b/>
                <w:sz w:val="16"/>
                <w:szCs w:val="16"/>
              </w:rPr>
            </w:pPr>
            <w:r w:rsidRPr="00DE3177">
              <w:rPr>
                <w:b/>
                <w:sz w:val="16"/>
                <w:szCs w:val="16"/>
              </w:rPr>
              <w:t>FORMALIZAÇÃO</w:t>
            </w:r>
          </w:p>
        </w:tc>
        <w:tc>
          <w:tcPr>
            <w:tcW w:w="1631" w:type="dxa"/>
            <w:gridSpan w:val="2"/>
            <w:shd w:val="clear" w:color="auto" w:fill="BFBFBF" w:themeFill="background1" w:themeFillShade="BF"/>
          </w:tcPr>
          <w:p w:rsidR="000E76FA" w:rsidRPr="00DE3177" w:rsidRDefault="000E76FA" w:rsidP="001765B8">
            <w:pPr>
              <w:jc w:val="center"/>
              <w:rPr>
                <w:b/>
                <w:sz w:val="16"/>
                <w:szCs w:val="16"/>
              </w:rPr>
            </w:pPr>
            <w:r w:rsidRPr="00DE3177">
              <w:rPr>
                <w:b/>
                <w:sz w:val="16"/>
                <w:szCs w:val="16"/>
              </w:rPr>
              <w:t>Responsável</w:t>
            </w:r>
          </w:p>
        </w:tc>
        <w:tc>
          <w:tcPr>
            <w:tcW w:w="1005" w:type="dxa"/>
            <w:shd w:val="clear" w:color="auto" w:fill="BFBFBF" w:themeFill="background1" w:themeFillShade="BF"/>
            <w:vAlign w:val="center"/>
          </w:tcPr>
          <w:p w:rsidR="000E76FA" w:rsidRPr="00DE3177" w:rsidRDefault="000E76FA" w:rsidP="001765B8">
            <w:pPr>
              <w:jc w:val="center"/>
              <w:rPr>
                <w:b/>
                <w:sz w:val="16"/>
                <w:szCs w:val="16"/>
              </w:rPr>
            </w:pPr>
            <w:r w:rsidRPr="00DE3177">
              <w:rPr>
                <w:b/>
                <w:sz w:val="16"/>
                <w:szCs w:val="16"/>
              </w:rPr>
              <w:t>Consta</w:t>
            </w: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0E76FA" w:rsidRPr="00DE3177" w:rsidRDefault="000E76FA" w:rsidP="001765B8">
            <w:pPr>
              <w:jc w:val="center"/>
              <w:rPr>
                <w:b/>
                <w:sz w:val="16"/>
                <w:szCs w:val="16"/>
              </w:rPr>
            </w:pPr>
            <w:r w:rsidRPr="00DE3177">
              <w:rPr>
                <w:b/>
                <w:sz w:val="16"/>
                <w:szCs w:val="16"/>
              </w:rPr>
              <w:t>Não consta</w:t>
            </w:r>
          </w:p>
        </w:tc>
        <w:tc>
          <w:tcPr>
            <w:tcW w:w="1043" w:type="dxa"/>
            <w:shd w:val="clear" w:color="auto" w:fill="BFBFBF" w:themeFill="background1" w:themeFillShade="BF"/>
          </w:tcPr>
          <w:p w:rsidR="000E76FA" w:rsidRPr="00DE3177" w:rsidRDefault="000E76FA" w:rsidP="001765B8">
            <w:pPr>
              <w:jc w:val="center"/>
              <w:rPr>
                <w:b/>
                <w:sz w:val="16"/>
                <w:szCs w:val="16"/>
              </w:rPr>
            </w:pPr>
            <w:r w:rsidRPr="00DE3177">
              <w:rPr>
                <w:b/>
                <w:sz w:val="16"/>
                <w:szCs w:val="16"/>
              </w:rPr>
              <w:t>Não se aplica</w:t>
            </w:r>
          </w:p>
        </w:tc>
      </w:tr>
      <w:tr w:rsidR="00DE3177" w:rsidRPr="00DE3177" w:rsidTr="000E76FA">
        <w:trPr>
          <w:trHeight w:val="227"/>
          <w:jc w:val="center"/>
        </w:trPr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:rsidR="000E76FA" w:rsidRPr="00DE3177" w:rsidRDefault="000E76FA" w:rsidP="001765B8">
            <w:pPr>
              <w:pStyle w:val="PargrafodaLista"/>
              <w:numPr>
                <w:ilvl w:val="0"/>
                <w:numId w:val="2"/>
              </w:numPr>
              <w:ind w:left="205" w:hanging="205"/>
              <w:rPr>
                <w:sz w:val="16"/>
                <w:szCs w:val="16"/>
              </w:rPr>
            </w:pPr>
          </w:p>
        </w:tc>
        <w:tc>
          <w:tcPr>
            <w:tcW w:w="5216" w:type="dxa"/>
            <w:gridSpan w:val="3"/>
            <w:tcBorders>
              <w:bottom w:val="single" w:sz="4" w:space="0" w:color="auto"/>
            </w:tcBorders>
            <w:vAlign w:val="center"/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>Formulário de solicitação de ação de capacitação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</w:tcPr>
          <w:p w:rsidR="000E76FA" w:rsidRPr="00DE3177" w:rsidRDefault="000E76FA" w:rsidP="001765B8">
            <w:pPr>
              <w:jc w:val="center"/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>Solicitante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</w:tcBorders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</w:p>
        </w:tc>
      </w:tr>
      <w:tr w:rsidR="00DE3177" w:rsidRPr="00DE3177" w:rsidTr="000E76FA">
        <w:trPr>
          <w:trHeight w:val="22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FA" w:rsidRPr="00DE3177" w:rsidRDefault="000E76FA" w:rsidP="001765B8">
            <w:pPr>
              <w:pStyle w:val="PargrafodaLista"/>
              <w:numPr>
                <w:ilvl w:val="0"/>
                <w:numId w:val="2"/>
              </w:numPr>
              <w:ind w:left="205" w:hanging="205"/>
              <w:rPr>
                <w:sz w:val="16"/>
                <w:szCs w:val="16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>Assinatura do Diretor/Coordenador solicitante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A" w:rsidRPr="00DE3177" w:rsidRDefault="000E76FA" w:rsidP="001765B8">
            <w:pPr>
              <w:jc w:val="center"/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>Solicitante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</w:p>
        </w:tc>
      </w:tr>
      <w:tr w:rsidR="00DE3177" w:rsidRPr="00DE3177" w:rsidTr="000E76FA">
        <w:trPr>
          <w:trHeight w:val="22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FA" w:rsidRPr="00DE3177" w:rsidRDefault="000E76FA" w:rsidP="001765B8">
            <w:pPr>
              <w:pStyle w:val="PargrafodaLista"/>
              <w:numPr>
                <w:ilvl w:val="0"/>
                <w:numId w:val="2"/>
              </w:numPr>
              <w:ind w:left="205" w:hanging="205"/>
              <w:rPr>
                <w:sz w:val="16"/>
                <w:szCs w:val="16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>Detalhamento do curso (ementa e/ou programação)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A" w:rsidRPr="00DE3177" w:rsidRDefault="000E76FA" w:rsidP="001765B8">
            <w:pPr>
              <w:jc w:val="center"/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>Solicitante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</w:p>
        </w:tc>
      </w:tr>
      <w:tr w:rsidR="00DE3177" w:rsidRPr="00DE3177" w:rsidTr="000E76FA">
        <w:trPr>
          <w:trHeight w:val="22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FA" w:rsidRPr="00DE3177" w:rsidRDefault="000E76FA" w:rsidP="001765B8">
            <w:pPr>
              <w:pStyle w:val="PargrafodaLista"/>
              <w:numPr>
                <w:ilvl w:val="0"/>
                <w:numId w:val="2"/>
              </w:numPr>
              <w:ind w:left="205" w:hanging="205"/>
              <w:rPr>
                <w:sz w:val="16"/>
                <w:szCs w:val="16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FA" w:rsidRPr="00DE3177" w:rsidRDefault="000E76FA" w:rsidP="00A1050A">
            <w:pPr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>Memorando do solicitante ao Setor de Capacitação da unidade com justificativa da escolha do fornecedor e do preço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A" w:rsidRPr="00DE3177" w:rsidRDefault="000E76FA" w:rsidP="001765B8">
            <w:pPr>
              <w:jc w:val="center"/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>Solicitante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</w:p>
        </w:tc>
      </w:tr>
      <w:tr w:rsidR="00DE3177" w:rsidRPr="00DE3177" w:rsidTr="000E76FA">
        <w:trPr>
          <w:trHeight w:val="22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FA" w:rsidRPr="00DE3177" w:rsidRDefault="000E76FA" w:rsidP="001765B8">
            <w:pPr>
              <w:pStyle w:val="PargrafodaLista"/>
              <w:numPr>
                <w:ilvl w:val="0"/>
                <w:numId w:val="2"/>
              </w:numPr>
              <w:ind w:left="205" w:hanging="205"/>
              <w:rPr>
                <w:sz w:val="16"/>
                <w:szCs w:val="16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 xml:space="preserve">Mínimo de </w:t>
            </w:r>
            <w:proofErr w:type="gramStart"/>
            <w:r w:rsidRPr="00DE3177">
              <w:rPr>
                <w:sz w:val="16"/>
                <w:szCs w:val="16"/>
              </w:rPr>
              <w:t>3</w:t>
            </w:r>
            <w:proofErr w:type="gramEnd"/>
            <w:r w:rsidRPr="00DE3177">
              <w:rPr>
                <w:sz w:val="16"/>
                <w:szCs w:val="16"/>
              </w:rPr>
              <w:t xml:space="preserve"> (três) orçamentos para comprovar o valor em caso de dispensa (Inciso II, artigo 24 da Lei 8666/1993)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A" w:rsidRPr="00DE3177" w:rsidRDefault="000E76FA" w:rsidP="001765B8">
            <w:pPr>
              <w:jc w:val="center"/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>Solicitante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</w:p>
        </w:tc>
      </w:tr>
      <w:tr w:rsidR="00DE3177" w:rsidRPr="00DE3177" w:rsidTr="000E76FA">
        <w:trPr>
          <w:trHeight w:val="22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FA" w:rsidRPr="00DE3177" w:rsidRDefault="000E76FA" w:rsidP="001765B8">
            <w:pPr>
              <w:pStyle w:val="PargrafodaLista"/>
              <w:numPr>
                <w:ilvl w:val="0"/>
                <w:numId w:val="2"/>
              </w:numPr>
              <w:ind w:left="205" w:hanging="205"/>
              <w:rPr>
                <w:sz w:val="16"/>
                <w:szCs w:val="16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>Documentos que comprovem a notória especialização do palestrante ou ministrante do curso</w:t>
            </w:r>
            <w:r w:rsidR="000E532E" w:rsidRPr="00DE3177">
              <w:rPr>
                <w:sz w:val="16"/>
                <w:szCs w:val="16"/>
              </w:rPr>
              <w:t xml:space="preserve"> (Currículo - obrigatório; certificados; atestados de capacidade técnica ou quantos mais documentos existirem disponíveis)</w:t>
            </w:r>
            <w:r w:rsidRPr="00DE3177">
              <w:rPr>
                <w:sz w:val="16"/>
                <w:szCs w:val="16"/>
              </w:rPr>
              <w:t xml:space="preserve"> da empresa ou profissional contratado, em caso de inexigibilidade (Artigo 25, Inciso II da Lei 8666/1993</w:t>
            </w:r>
            <w:proofErr w:type="gramStart"/>
            <w:r w:rsidRPr="00DE3177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A" w:rsidRPr="00DE3177" w:rsidRDefault="000E76FA" w:rsidP="001765B8">
            <w:pPr>
              <w:jc w:val="center"/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>Solicitante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</w:p>
        </w:tc>
      </w:tr>
      <w:tr w:rsidR="000E76FA" w:rsidRPr="00DE3177" w:rsidTr="000E76FA">
        <w:trPr>
          <w:trHeight w:val="22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FA" w:rsidRPr="00DE3177" w:rsidRDefault="000E76FA" w:rsidP="001765B8">
            <w:pPr>
              <w:pStyle w:val="PargrafodaLista"/>
              <w:numPr>
                <w:ilvl w:val="0"/>
                <w:numId w:val="2"/>
              </w:numPr>
              <w:ind w:left="205" w:hanging="205"/>
              <w:rPr>
                <w:sz w:val="16"/>
                <w:szCs w:val="16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>Parecer do Setor de Capacitação conforme Programa Institucional de Capacitação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A" w:rsidRPr="00DE3177" w:rsidRDefault="000E76FA" w:rsidP="001765B8">
            <w:pPr>
              <w:jc w:val="center"/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>Setor de Capacitação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</w:p>
        </w:tc>
      </w:tr>
    </w:tbl>
    <w:p w:rsidR="005948D1" w:rsidRPr="00DE3177" w:rsidRDefault="005948D1" w:rsidP="005948D1">
      <w:pPr>
        <w:spacing w:after="0" w:line="240" w:lineRule="auto"/>
      </w:pPr>
    </w:p>
    <w:tbl>
      <w:tblPr>
        <w:tblStyle w:val="Tabelacomgrade"/>
        <w:tblW w:w="92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2409"/>
        <w:gridCol w:w="703"/>
        <w:gridCol w:w="3636"/>
      </w:tblGrid>
      <w:tr w:rsidR="005948D1" w:rsidRPr="00DE3177" w:rsidTr="001765B8">
        <w:trPr>
          <w:trHeight w:val="227"/>
          <w:jc w:val="center"/>
        </w:trPr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8D1" w:rsidRPr="00DE3177" w:rsidRDefault="005948D1" w:rsidP="001765B8">
            <w:pPr>
              <w:jc w:val="center"/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>Assinatura do Responsável pela Capacitação: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8D1" w:rsidRPr="00DE3177" w:rsidRDefault="005948D1" w:rsidP="001765B8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8D1" w:rsidRPr="00DE3177" w:rsidRDefault="005948D1" w:rsidP="001765B8">
            <w:pPr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>Data: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8D1" w:rsidRPr="00DE3177" w:rsidRDefault="005948D1" w:rsidP="001765B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2AB3" w:rsidRPr="00DE3177" w:rsidRDefault="00C82AB3" w:rsidP="00C82AB3">
      <w:pPr>
        <w:ind w:left="709" w:right="707"/>
        <w:jc w:val="center"/>
        <w:rPr>
          <w:b/>
          <w:sz w:val="16"/>
          <w:szCs w:val="16"/>
        </w:rPr>
      </w:pPr>
    </w:p>
    <w:p w:rsidR="005948D1" w:rsidRPr="00DE3177" w:rsidRDefault="005948D1" w:rsidP="005948D1">
      <w:pPr>
        <w:shd w:val="clear" w:color="auto" w:fill="BFBFBF" w:themeFill="background1" w:themeFillShade="BF"/>
        <w:ind w:left="709" w:right="707"/>
        <w:jc w:val="center"/>
        <w:rPr>
          <w:b/>
          <w:sz w:val="16"/>
          <w:szCs w:val="16"/>
        </w:rPr>
      </w:pPr>
      <w:r w:rsidRPr="00DE3177">
        <w:rPr>
          <w:b/>
          <w:sz w:val="16"/>
          <w:szCs w:val="16"/>
        </w:rPr>
        <w:t>2ª ETAPA – Finalização do processo</w:t>
      </w:r>
    </w:p>
    <w:tbl>
      <w:tblPr>
        <w:tblStyle w:val="Tabelacomgrade"/>
        <w:tblW w:w="9554" w:type="dxa"/>
        <w:jc w:val="center"/>
        <w:tblInd w:w="-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5485"/>
        <w:gridCol w:w="13"/>
        <w:gridCol w:w="1785"/>
        <w:gridCol w:w="846"/>
        <w:gridCol w:w="1041"/>
      </w:tblGrid>
      <w:tr w:rsidR="00DE3177" w:rsidRPr="00DE3177" w:rsidTr="001765B8">
        <w:trPr>
          <w:trHeight w:val="227"/>
          <w:jc w:val="center"/>
        </w:trPr>
        <w:tc>
          <w:tcPr>
            <w:tcW w:w="384" w:type="dxa"/>
            <w:shd w:val="clear" w:color="auto" w:fill="BFBFBF" w:themeFill="background1" w:themeFillShade="BF"/>
            <w:vAlign w:val="center"/>
          </w:tcPr>
          <w:p w:rsidR="005948D1" w:rsidRPr="00DE3177" w:rsidRDefault="005948D1" w:rsidP="001765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85" w:type="dxa"/>
            <w:shd w:val="clear" w:color="auto" w:fill="BFBFBF" w:themeFill="background1" w:themeFillShade="BF"/>
            <w:vAlign w:val="center"/>
          </w:tcPr>
          <w:p w:rsidR="005948D1" w:rsidRPr="00DE3177" w:rsidRDefault="005948D1" w:rsidP="001765B8">
            <w:pPr>
              <w:jc w:val="center"/>
              <w:rPr>
                <w:b/>
                <w:sz w:val="16"/>
                <w:szCs w:val="16"/>
              </w:rPr>
            </w:pPr>
            <w:r w:rsidRPr="00DE3177">
              <w:rPr>
                <w:b/>
                <w:sz w:val="16"/>
                <w:szCs w:val="16"/>
              </w:rPr>
              <w:t>FORMALIZAÇÃO</w:t>
            </w:r>
          </w:p>
        </w:tc>
        <w:tc>
          <w:tcPr>
            <w:tcW w:w="1798" w:type="dxa"/>
            <w:gridSpan w:val="2"/>
            <w:shd w:val="clear" w:color="auto" w:fill="BFBFBF" w:themeFill="background1" w:themeFillShade="BF"/>
          </w:tcPr>
          <w:p w:rsidR="005948D1" w:rsidRPr="00DE3177" w:rsidRDefault="005948D1" w:rsidP="001765B8">
            <w:pPr>
              <w:jc w:val="center"/>
              <w:rPr>
                <w:b/>
                <w:sz w:val="16"/>
                <w:szCs w:val="16"/>
              </w:rPr>
            </w:pPr>
            <w:r w:rsidRPr="00DE3177">
              <w:rPr>
                <w:b/>
                <w:sz w:val="16"/>
                <w:szCs w:val="16"/>
              </w:rPr>
              <w:t>Responsável</w:t>
            </w:r>
          </w:p>
        </w:tc>
        <w:tc>
          <w:tcPr>
            <w:tcW w:w="846" w:type="dxa"/>
            <w:shd w:val="clear" w:color="auto" w:fill="BFBFBF" w:themeFill="background1" w:themeFillShade="BF"/>
            <w:vAlign w:val="center"/>
          </w:tcPr>
          <w:p w:rsidR="005948D1" w:rsidRPr="00DE3177" w:rsidRDefault="005948D1" w:rsidP="001765B8">
            <w:pPr>
              <w:jc w:val="center"/>
              <w:rPr>
                <w:b/>
                <w:sz w:val="16"/>
                <w:szCs w:val="16"/>
              </w:rPr>
            </w:pPr>
            <w:r w:rsidRPr="00DE3177">
              <w:rPr>
                <w:b/>
                <w:sz w:val="16"/>
                <w:szCs w:val="16"/>
              </w:rPr>
              <w:t>Consta</w:t>
            </w:r>
          </w:p>
        </w:tc>
        <w:tc>
          <w:tcPr>
            <w:tcW w:w="1041" w:type="dxa"/>
            <w:shd w:val="clear" w:color="auto" w:fill="BFBFBF" w:themeFill="background1" w:themeFillShade="BF"/>
            <w:vAlign w:val="center"/>
          </w:tcPr>
          <w:p w:rsidR="005948D1" w:rsidRPr="00DE3177" w:rsidRDefault="005948D1" w:rsidP="001765B8">
            <w:pPr>
              <w:jc w:val="center"/>
              <w:rPr>
                <w:b/>
                <w:sz w:val="16"/>
                <w:szCs w:val="16"/>
              </w:rPr>
            </w:pPr>
            <w:r w:rsidRPr="00DE3177">
              <w:rPr>
                <w:b/>
                <w:sz w:val="16"/>
                <w:szCs w:val="16"/>
              </w:rPr>
              <w:t>Não consta</w:t>
            </w:r>
          </w:p>
        </w:tc>
      </w:tr>
      <w:tr w:rsidR="00DE3177" w:rsidRPr="00DE3177" w:rsidTr="00BF4530">
        <w:trPr>
          <w:trHeight w:val="227"/>
          <w:jc w:val="center"/>
        </w:trPr>
        <w:tc>
          <w:tcPr>
            <w:tcW w:w="384" w:type="dxa"/>
            <w:tcBorders>
              <w:bottom w:val="single" w:sz="4" w:space="0" w:color="auto"/>
            </w:tcBorders>
            <w:vAlign w:val="center"/>
          </w:tcPr>
          <w:p w:rsidR="005948D1" w:rsidRPr="00DE3177" w:rsidRDefault="005948D1" w:rsidP="001765B8">
            <w:pPr>
              <w:pStyle w:val="PargrafodaLista"/>
              <w:numPr>
                <w:ilvl w:val="0"/>
                <w:numId w:val="2"/>
              </w:numPr>
              <w:ind w:left="205" w:hanging="205"/>
              <w:rPr>
                <w:sz w:val="16"/>
                <w:szCs w:val="16"/>
              </w:rPr>
            </w:pPr>
          </w:p>
        </w:tc>
        <w:tc>
          <w:tcPr>
            <w:tcW w:w="5498" w:type="dxa"/>
            <w:gridSpan w:val="2"/>
            <w:tcBorders>
              <w:bottom w:val="single" w:sz="4" w:space="0" w:color="auto"/>
            </w:tcBorders>
            <w:vAlign w:val="center"/>
          </w:tcPr>
          <w:p w:rsidR="005948D1" w:rsidRPr="00DE3177" w:rsidRDefault="005948D1" w:rsidP="001765B8">
            <w:pPr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>Cópia da Nota de empenho</w:t>
            </w:r>
          </w:p>
        </w:tc>
        <w:tc>
          <w:tcPr>
            <w:tcW w:w="1785" w:type="dxa"/>
            <w:tcBorders>
              <w:bottom w:val="single" w:sz="4" w:space="0" w:color="auto"/>
              <w:right w:val="single" w:sz="4" w:space="0" w:color="auto"/>
            </w:tcBorders>
          </w:tcPr>
          <w:p w:rsidR="005948D1" w:rsidRPr="00DE3177" w:rsidRDefault="005948D1" w:rsidP="001765B8">
            <w:r w:rsidRPr="00DE3177">
              <w:rPr>
                <w:sz w:val="16"/>
                <w:szCs w:val="16"/>
              </w:rPr>
              <w:t>Setor de Capacitação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1" w:rsidRPr="00DE3177" w:rsidRDefault="005948D1" w:rsidP="001765B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48D1" w:rsidRPr="00DE3177" w:rsidRDefault="005948D1" w:rsidP="001765B8">
            <w:pPr>
              <w:rPr>
                <w:sz w:val="16"/>
                <w:szCs w:val="16"/>
              </w:rPr>
            </w:pPr>
          </w:p>
        </w:tc>
      </w:tr>
      <w:tr w:rsidR="00DE3177" w:rsidRPr="00DE3177" w:rsidTr="00BF4530">
        <w:trPr>
          <w:trHeight w:val="227"/>
          <w:jc w:val="center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8D1" w:rsidRPr="00DE3177" w:rsidRDefault="005948D1" w:rsidP="001765B8">
            <w:pPr>
              <w:pStyle w:val="PargrafodaLista"/>
              <w:numPr>
                <w:ilvl w:val="0"/>
                <w:numId w:val="2"/>
              </w:numPr>
              <w:ind w:left="205" w:hanging="205"/>
              <w:rPr>
                <w:sz w:val="16"/>
                <w:szCs w:val="16"/>
              </w:rPr>
            </w:pPr>
          </w:p>
        </w:tc>
        <w:tc>
          <w:tcPr>
            <w:tcW w:w="5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8D1" w:rsidRPr="00DE3177" w:rsidRDefault="005948D1" w:rsidP="001765B8">
            <w:pPr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>Cópia da Nota Fiscal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1" w:rsidRPr="00DE3177" w:rsidRDefault="005948D1" w:rsidP="001765B8">
            <w:r w:rsidRPr="00DE3177">
              <w:rPr>
                <w:sz w:val="16"/>
                <w:szCs w:val="16"/>
              </w:rPr>
              <w:t>Setor de Capacitação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1" w:rsidRPr="00DE3177" w:rsidRDefault="005948D1" w:rsidP="001765B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8D1" w:rsidRPr="00DE3177" w:rsidRDefault="005948D1" w:rsidP="001765B8">
            <w:pPr>
              <w:rPr>
                <w:sz w:val="16"/>
                <w:szCs w:val="16"/>
              </w:rPr>
            </w:pPr>
          </w:p>
        </w:tc>
      </w:tr>
      <w:tr w:rsidR="00DE3177" w:rsidRPr="00DE3177" w:rsidTr="00BF4530">
        <w:trPr>
          <w:trHeight w:val="227"/>
          <w:jc w:val="center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8D1" w:rsidRPr="00DE3177" w:rsidRDefault="005948D1" w:rsidP="001765B8">
            <w:pPr>
              <w:pStyle w:val="PargrafodaLista"/>
              <w:numPr>
                <w:ilvl w:val="0"/>
                <w:numId w:val="2"/>
              </w:numPr>
              <w:ind w:left="205" w:hanging="205"/>
              <w:rPr>
                <w:sz w:val="16"/>
                <w:szCs w:val="16"/>
              </w:rPr>
            </w:pPr>
          </w:p>
        </w:tc>
        <w:tc>
          <w:tcPr>
            <w:tcW w:w="5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8D1" w:rsidRPr="00DE3177" w:rsidRDefault="005948D1" w:rsidP="001765B8">
            <w:pPr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>Declaração do servidor de conclusão da ação de capacitação ou Cópia do Certificado de Conclusão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1" w:rsidRPr="00DE3177" w:rsidRDefault="005948D1" w:rsidP="001765B8">
            <w:r w:rsidRPr="00DE3177">
              <w:rPr>
                <w:sz w:val="16"/>
                <w:szCs w:val="16"/>
              </w:rPr>
              <w:t>Setor de Capacitação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1" w:rsidRPr="00DE3177" w:rsidRDefault="005948D1" w:rsidP="001765B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8D1" w:rsidRPr="00DE3177" w:rsidRDefault="005948D1" w:rsidP="001765B8">
            <w:pPr>
              <w:rPr>
                <w:sz w:val="16"/>
                <w:szCs w:val="16"/>
              </w:rPr>
            </w:pPr>
          </w:p>
        </w:tc>
      </w:tr>
      <w:tr w:rsidR="00DE3177" w:rsidRPr="00DE3177" w:rsidTr="00BF4530">
        <w:trPr>
          <w:trHeight w:val="227"/>
          <w:jc w:val="center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8D1" w:rsidRPr="00DE3177" w:rsidRDefault="005948D1" w:rsidP="001765B8">
            <w:pPr>
              <w:pStyle w:val="PargrafodaLista"/>
              <w:numPr>
                <w:ilvl w:val="0"/>
                <w:numId w:val="2"/>
              </w:numPr>
              <w:ind w:left="205" w:hanging="205"/>
              <w:rPr>
                <w:sz w:val="16"/>
                <w:szCs w:val="16"/>
              </w:rPr>
            </w:pPr>
          </w:p>
        </w:tc>
        <w:tc>
          <w:tcPr>
            <w:tcW w:w="5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8D1" w:rsidRPr="00DE3177" w:rsidRDefault="005948D1" w:rsidP="001765B8">
            <w:pPr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>Cópia da Declaração de serviços prestados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1" w:rsidRPr="00DE3177" w:rsidRDefault="005948D1" w:rsidP="001765B8">
            <w:r w:rsidRPr="00DE3177">
              <w:rPr>
                <w:sz w:val="16"/>
                <w:szCs w:val="16"/>
              </w:rPr>
              <w:t>Setor de Capacitação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1" w:rsidRPr="00DE3177" w:rsidRDefault="005948D1" w:rsidP="001765B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8D1" w:rsidRPr="00DE3177" w:rsidRDefault="005948D1" w:rsidP="001765B8">
            <w:pPr>
              <w:rPr>
                <w:sz w:val="16"/>
                <w:szCs w:val="16"/>
              </w:rPr>
            </w:pPr>
          </w:p>
        </w:tc>
      </w:tr>
    </w:tbl>
    <w:p w:rsidR="005948D1" w:rsidRPr="00DE3177" w:rsidRDefault="005948D1" w:rsidP="005948D1">
      <w:pPr>
        <w:spacing w:after="0" w:line="240" w:lineRule="auto"/>
      </w:pPr>
    </w:p>
    <w:tbl>
      <w:tblPr>
        <w:tblStyle w:val="Tabelacomgrade"/>
        <w:tblW w:w="92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2318"/>
        <w:gridCol w:w="2318"/>
        <w:gridCol w:w="2318"/>
      </w:tblGrid>
      <w:tr w:rsidR="005948D1" w:rsidRPr="00DE3177" w:rsidTr="001765B8">
        <w:trPr>
          <w:trHeight w:val="227"/>
          <w:jc w:val="center"/>
        </w:trPr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8D1" w:rsidRPr="00DE3177" w:rsidRDefault="005948D1" w:rsidP="001765B8">
            <w:pPr>
              <w:jc w:val="center"/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>Assinatura do Responsável pela Capacitação: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8D1" w:rsidRPr="00DE3177" w:rsidRDefault="005948D1" w:rsidP="001765B8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8D1" w:rsidRPr="00DE3177" w:rsidRDefault="005948D1" w:rsidP="001765B8">
            <w:pPr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>Data: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8D1" w:rsidRPr="00DE3177" w:rsidRDefault="005948D1" w:rsidP="001765B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948D1" w:rsidRPr="00DE3177" w:rsidRDefault="005948D1" w:rsidP="005948D1">
      <w:pPr>
        <w:spacing w:after="0" w:line="240" w:lineRule="auto"/>
      </w:pPr>
    </w:p>
    <w:p w:rsidR="005948D1" w:rsidRPr="00DE3177" w:rsidRDefault="005948D1" w:rsidP="008D067D">
      <w:pPr>
        <w:spacing w:after="0" w:line="240" w:lineRule="auto"/>
        <w:rPr>
          <w:rFonts w:cs="Arial"/>
          <w:sz w:val="24"/>
          <w:szCs w:val="24"/>
        </w:rPr>
      </w:pPr>
    </w:p>
    <w:sectPr w:rsidR="005948D1" w:rsidRPr="00DE3177" w:rsidSect="008D067D">
      <w:headerReference w:type="default" r:id="rId9"/>
      <w:footerReference w:type="default" r:id="rId10"/>
      <w:pgSz w:w="11906" w:h="16838"/>
      <w:pgMar w:top="709" w:right="567" w:bottom="851" w:left="1134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F2" w:rsidRDefault="001240F2" w:rsidP="000200CB">
      <w:pPr>
        <w:spacing w:after="0" w:line="240" w:lineRule="auto"/>
      </w:pPr>
      <w:r>
        <w:separator/>
      </w:r>
    </w:p>
  </w:endnote>
  <w:endnote w:type="continuationSeparator" w:id="0">
    <w:p w:rsidR="001240F2" w:rsidRDefault="001240F2" w:rsidP="0002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5728"/>
      <w:docPartObj>
        <w:docPartGallery w:val="Page Numbers (Bottom of Page)"/>
        <w:docPartUnique/>
      </w:docPartObj>
    </w:sdtPr>
    <w:sdtEndPr/>
    <w:sdtContent>
      <w:p w:rsidR="001765B8" w:rsidRDefault="001765B8" w:rsidP="00DE7362">
        <w:pPr>
          <w:pStyle w:val="Rodap"/>
          <w:jc w:val="center"/>
        </w:pPr>
        <w:r>
          <w:t xml:space="preserve">Página </w:t>
        </w:r>
        <w:r w:rsidR="009F5CDE">
          <w:fldChar w:fldCharType="begin"/>
        </w:r>
        <w:r w:rsidR="009F5CDE">
          <w:instrText xml:space="preserve"> PAGE   \* MERGEFORMAT </w:instrText>
        </w:r>
        <w:r w:rsidR="009F5CDE">
          <w:fldChar w:fldCharType="separate"/>
        </w:r>
        <w:r w:rsidR="000474F8">
          <w:rPr>
            <w:noProof/>
          </w:rPr>
          <w:t>1</w:t>
        </w:r>
        <w:r w:rsidR="009F5CDE">
          <w:rPr>
            <w:noProof/>
          </w:rPr>
          <w:fldChar w:fldCharType="end"/>
        </w:r>
      </w:p>
    </w:sdtContent>
  </w:sdt>
  <w:p w:rsidR="001765B8" w:rsidRDefault="001765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F2" w:rsidRDefault="001240F2" w:rsidP="000200CB">
      <w:pPr>
        <w:spacing w:after="0" w:line="240" w:lineRule="auto"/>
      </w:pPr>
      <w:r>
        <w:separator/>
      </w:r>
    </w:p>
  </w:footnote>
  <w:footnote w:type="continuationSeparator" w:id="0">
    <w:p w:rsidR="001240F2" w:rsidRDefault="001240F2" w:rsidP="00020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B8" w:rsidRDefault="002074D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1463040</wp:posOffset>
              </wp:positionH>
              <wp:positionV relativeFrom="paragraph">
                <wp:posOffset>-40005</wp:posOffset>
              </wp:positionV>
              <wp:extent cx="4466590" cy="610870"/>
              <wp:effectExtent l="0" t="0" r="29210" b="368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6590" cy="610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5B8" w:rsidRPr="005F2CC4" w:rsidRDefault="001765B8" w:rsidP="000200CB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F2CC4">
                            <w:rPr>
                              <w:sz w:val="18"/>
                              <w:szCs w:val="18"/>
                            </w:rPr>
                            <w:t>MINISTERIO DA EDUCAÇÃO</w:t>
                          </w:r>
                        </w:p>
                        <w:p w:rsidR="001765B8" w:rsidRPr="005F2CC4" w:rsidRDefault="001765B8" w:rsidP="000200CB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F2CC4">
                            <w:rPr>
                              <w:sz w:val="18"/>
                              <w:szCs w:val="18"/>
                            </w:rPr>
                            <w:t>SECRETARIA DE EDUCAÇÃO PROFISSIONAL E TECNOLOGICA</w:t>
                          </w:r>
                        </w:p>
                        <w:p w:rsidR="001765B8" w:rsidRPr="005F2CC4" w:rsidRDefault="001765B8" w:rsidP="000200CB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F2CC4">
                            <w:rPr>
                              <w:sz w:val="18"/>
                              <w:szCs w:val="18"/>
                            </w:rPr>
                            <w:t xml:space="preserve">INSTITUTO FEDERAL DE EDUCAÇÃO, CIENCIA E TECNOLOGIA MINAS </w:t>
                          </w:r>
                          <w:proofErr w:type="gramStart"/>
                          <w:r w:rsidRPr="005F2CC4">
                            <w:rPr>
                              <w:sz w:val="18"/>
                              <w:szCs w:val="18"/>
                            </w:rPr>
                            <w:t>GERAIS</w:t>
                          </w:r>
                          <w:proofErr w:type="gramEnd"/>
                        </w:p>
                        <w:p w:rsidR="001765B8" w:rsidRDefault="001765B8" w:rsidP="000200CB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5.2pt;margin-top:-3.15pt;width:351.7pt;height:4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" stroked="f" strokecolor="white [3212]">
              <v:shadow on="t"/>
              <v:textbox>
                <w:txbxContent>
                  <w:p w:rsidR="001765B8" w:rsidRPr="005F2CC4" w:rsidRDefault="001765B8" w:rsidP="000200CB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5F2CC4">
                      <w:rPr>
                        <w:sz w:val="18"/>
                        <w:szCs w:val="18"/>
                      </w:rPr>
                      <w:t>MINISTERIO DA EDUCAÇÃO</w:t>
                    </w:r>
                  </w:p>
                  <w:p w:rsidR="001765B8" w:rsidRPr="005F2CC4" w:rsidRDefault="001765B8" w:rsidP="000200CB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5F2CC4">
                      <w:rPr>
                        <w:sz w:val="18"/>
                        <w:szCs w:val="18"/>
                      </w:rPr>
                      <w:t>SECRETARIA DE EDUCAÇÃO PROFISSIONAL E TECNOLOGICA</w:t>
                    </w:r>
                  </w:p>
                  <w:p w:rsidR="001765B8" w:rsidRPr="005F2CC4" w:rsidRDefault="001765B8" w:rsidP="000200CB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5F2CC4">
                      <w:rPr>
                        <w:sz w:val="18"/>
                        <w:szCs w:val="18"/>
                      </w:rPr>
                      <w:t xml:space="preserve">INSTITUTO FEDERAL DE EDUCAÇÃO, CIENCIA E TECNOLOGIA MINAS </w:t>
                    </w:r>
                    <w:proofErr w:type="gramStart"/>
                    <w:r w:rsidRPr="005F2CC4">
                      <w:rPr>
                        <w:sz w:val="18"/>
                        <w:szCs w:val="18"/>
                      </w:rPr>
                      <w:t>GERAIS</w:t>
                    </w:r>
                    <w:proofErr w:type="gramEnd"/>
                  </w:p>
                  <w:p w:rsidR="001765B8" w:rsidRDefault="001765B8" w:rsidP="000200CB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 w:rsidR="001765B8">
      <w:rPr>
        <w:noProof/>
      </w:rPr>
      <w:drawing>
        <wp:inline distT="0" distB="0" distL="0" distR="0">
          <wp:extent cx="1111910" cy="62403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915" cy="624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65B8" w:rsidRDefault="001765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57FF"/>
    <w:multiLevelType w:val="hybridMultilevel"/>
    <w:tmpl w:val="11E86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20B92"/>
    <w:multiLevelType w:val="hybridMultilevel"/>
    <w:tmpl w:val="FF52A0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C8"/>
    <w:rsid w:val="00010575"/>
    <w:rsid w:val="000200CB"/>
    <w:rsid w:val="00020D9B"/>
    <w:rsid w:val="00032687"/>
    <w:rsid w:val="000474F8"/>
    <w:rsid w:val="00063BFC"/>
    <w:rsid w:val="00091910"/>
    <w:rsid w:val="000A2043"/>
    <w:rsid w:val="000A34C0"/>
    <w:rsid w:val="000E532E"/>
    <w:rsid w:val="000E76FA"/>
    <w:rsid w:val="000F5801"/>
    <w:rsid w:val="001126BC"/>
    <w:rsid w:val="001142A8"/>
    <w:rsid w:val="001240F2"/>
    <w:rsid w:val="00142D18"/>
    <w:rsid w:val="00166F50"/>
    <w:rsid w:val="001736E1"/>
    <w:rsid w:val="001765B8"/>
    <w:rsid w:val="001818E5"/>
    <w:rsid w:val="001946A7"/>
    <w:rsid w:val="001B5062"/>
    <w:rsid w:val="001D2449"/>
    <w:rsid w:val="001D49EA"/>
    <w:rsid w:val="001E1676"/>
    <w:rsid w:val="001E52B7"/>
    <w:rsid w:val="002074D2"/>
    <w:rsid w:val="002102A3"/>
    <w:rsid w:val="0025566F"/>
    <w:rsid w:val="00281386"/>
    <w:rsid w:val="002933AF"/>
    <w:rsid w:val="002A2970"/>
    <w:rsid w:val="002A76E7"/>
    <w:rsid w:val="002A7EFC"/>
    <w:rsid w:val="002B3A3F"/>
    <w:rsid w:val="002B4BC5"/>
    <w:rsid w:val="002B791E"/>
    <w:rsid w:val="002C5615"/>
    <w:rsid w:val="002D4B61"/>
    <w:rsid w:val="002F7BF0"/>
    <w:rsid w:val="00301BA6"/>
    <w:rsid w:val="0034259E"/>
    <w:rsid w:val="00342971"/>
    <w:rsid w:val="00356EE2"/>
    <w:rsid w:val="00376BA1"/>
    <w:rsid w:val="00377921"/>
    <w:rsid w:val="003846DF"/>
    <w:rsid w:val="00385417"/>
    <w:rsid w:val="00393D8D"/>
    <w:rsid w:val="003A4C1C"/>
    <w:rsid w:val="003B5F17"/>
    <w:rsid w:val="003D06A0"/>
    <w:rsid w:val="003D1EF7"/>
    <w:rsid w:val="003E739E"/>
    <w:rsid w:val="003F273C"/>
    <w:rsid w:val="00402FE3"/>
    <w:rsid w:val="00403BF8"/>
    <w:rsid w:val="00415F9D"/>
    <w:rsid w:val="00417972"/>
    <w:rsid w:val="00460971"/>
    <w:rsid w:val="00463C29"/>
    <w:rsid w:val="004711CE"/>
    <w:rsid w:val="004717FA"/>
    <w:rsid w:val="00476B61"/>
    <w:rsid w:val="004829F1"/>
    <w:rsid w:val="004871EC"/>
    <w:rsid w:val="004875E2"/>
    <w:rsid w:val="00493DD9"/>
    <w:rsid w:val="004A0D18"/>
    <w:rsid w:val="004A4DAF"/>
    <w:rsid w:val="004C7813"/>
    <w:rsid w:val="004E1522"/>
    <w:rsid w:val="004F740B"/>
    <w:rsid w:val="00501D03"/>
    <w:rsid w:val="00523BFE"/>
    <w:rsid w:val="00532E0A"/>
    <w:rsid w:val="00555552"/>
    <w:rsid w:val="00563E5E"/>
    <w:rsid w:val="005736B4"/>
    <w:rsid w:val="00584613"/>
    <w:rsid w:val="005948D1"/>
    <w:rsid w:val="005B038F"/>
    <w:rsid w:val="005C691D"/>
    <w:rsid w:val="005D5FDC"/>
    <w:rsid w:val="005E2650"/>
    <w:rsid w:val="005E58CD"/>
    <w:rsid w:val="005F2CC4"/>
    <w:rsid w:val="00600BC8"/>
    <w:rsid w:val="00601DA7"/>
    <w:rsid w:val="006306AB"/>
    <w:rsid w:val="00641723"/>
    <w:rsid w:val="00656602"/>
    <w:rsid w:val="006676D8"/>
    <w:rsid w:val="006752DE"/>
    <w:rsid w:val="006D6A9F"/>
    <w:rsid w:val="006E66C6"/>
    <w:rsid w:val="006F152E"/>
    <w:rsid w:val="007022F2"/>
    <w:rsid w:val="0070451F"/>
    <w:rsid w:val="007546EB"/>
    <w:rsid w:val="0078650E"/>
    <w:rsid w:val="00786C66"/>
    <w:rsid w:val="0079739E"/>
    <w:rsid w:val="007A2987"/>
    <w:rsid w:val="007A5EF4"/>
    <w:rsid w:val="007B04BD"/>
    <w:rsid w:val="007F3EE5"/>
    <w:rsid w:val="007F6572"/>
    <w:rsid w:val="007F676B"/>
    <w:rsid w:val="00800609"/>
    <w:rsid w:val="00806995"/>
    <w:rsid w:val="008131FE"/>
    <w:rsid w:val="0082698F"/>
    <w:rsid w:val="008464ED"/>
    <w:rsid w:val="00854ED3"/>
    <w:rsid w:val="0085582E"/>
    <w:rsid w:val="0085690E"/>
    <w:rsid w:val="00867CB7"/>
    <w:rsid w:val="008B0E6E"/>
    <w:rsid w:val="008C1734"/>
    <w:rsid w:val="008C5928"/>
    <w:rsid w:val="008D067D"/>
    <w:rsid w:val="008E65D9"/>
    <w:rsid w:val="009161E5"/>
    <w:rsid w:val="009207A8"/>
    <w:rsid w:val="00920CA6"/>
    <w:rsid w:val="00922A1D"/>
    <w:rsid w:val="00932B59"/>
    <w:rsid w:val="0094242E"/>
    <w:rsid w:val="0097242D"/>
    <w:rsid w:val="00991DDD"/>
    <w:rsid w:val="009B2E4F"/>
    <w:rsid w:val="009B2F35"/>
    <w:rsid w:val="009C39EF"/>
    <w:rsid w:val="009C50DA"/>
    <w:rsid w:val="009E20BE"/>
    <w:rsid w:val="009F2CDA"/>
    <w:rsid w:val="009F5CDE"/>
    <w:rsid w:val="00A04F70"/>
    <w:rsid w:val="00A06116"/>
    <w:rsid w:val="00A1050A"/>
    <w:rsid w:val="00A352C8"/>
    <w:rsid w:val="00A4240E"/>
    <w:rsid w:val="00A475DB"/>
    <w:rsid w:val="00A620E6"/>
    <w:rsid w:val="00AA2FD6"/>
    <w:rsid w:val="00AA5245"/>
    <w:rsid w:val="00AC57C8"/>
    <w:rsid w:val="00AE0CF3"/>
    <w:rsid w:val="00AE5CDA"/>
    <w:rsid w:val="00AE739B"/>
    <w:rsid w:val="00B0227F"/>
    <w:rsid w:val="00B06473"/>
    <w:rsid w:val="00B07D95"/>
    <w:rsid w:val="00B149EE"/>
    <w:rsid w:val="00B26AFC"/>
    <w:rsid w:val="00B34BF1"/>
    <w:rsid w:val="00B4312C"/>
    <w:rsid w:val="00B70A82"/>
    <w:rsid w:val="00B75C82"/>
    <w:rsid w:val="00B92788"/>
    <w:rsid w:val="00B928DB"/>
    <w:rsid w:val="00B97B79"/>
    <w:rsid w:val="00BA0F37"/>
    <w:rsid w:val="00BA3C6F"/>
    <w:rsid w:val="00BC47E8"/>
    <w:rsid w:val="00BE1373"/>
    <w:rsid w:val="00BE1921"/>
    <w:rsid w:val="00BE7729"/>
    <w:rsid w:val="00BF0C2E"/>
    <w:rsid w:val="00BF4530"/>
    <w:rsid w:val="00C06090"/>
    <w:rsid w:val="00C2393C"/>
    <w:rsid w:val="00C25056"/>
    <w:rsid w:val="00C346E1"/>
    <w:rsid w:val="00C82AB3"/>
    <w:rsid w:val="00CA7B95"/>
    <w:rsid w:val="00CB3212"/>
    <w:rsid w:val="00CB7A01"/>
    <w:rsid w:val="00CC17B4"/>
    <w:rsid w:val="00CC471F"/>
    <w:rsid w:val="00CE0FF5"/>
    <w:rsid w:val="00CE35F8"/>
    <w:rsid w:val="00D06D95"/>
    <w:rsid w:val="00D132BA"/>
    <w:rsid w:val="00D26923"/>
    <w:rsid w:val="00D32388"/>
    <w:rsid w:val="00D328BD"/>
    <w:rsid w:val="00D337BF"/>
    <w:rsid w:val="00D45E32"/>
    <w:rsid w:val="00D815D0"/>
    <w:rsid w:val="00DA57FB"/>
    <w:rsid w:val="00DB1438"/>
    <w:rsid w:val="00DC5CC4"/>
    <w:rsid w:val="00DC5D49"/>
    <w:rsid w:val="00DD7B66"/>
    <w:rsid w:val="00DE3177"/>
    <w:rsid w:val="00DE69BE"/>
    <w:rsid w:val="00DE7362"/>
    <w:rsid w:val="00DE7D8C"/>
    <w:rsid w:val="00DF59CF"/>
    <w:rsid w:val="00E047E6"/>
    <w:rsid w:val="00E2201F"/>
    <w:rsid w:val="00E2368A"/>
    <w:rsid w:val="00E24C1B"/>
    <w:rsid w:val="00E33D1E"/>
    <w:rsid w:val="00E35D8F"/>
    <w:rsid w:val="00E53144"/>
    <w:rsid w:val="00E60FAA"/>
    <w:rsid w:val="00E62359"/>
    <w:rsid w:val="00E64FE3"/>
    <w:rsid w:val="00E67FA8"/>
    <w:rsid w:val="00E860A1"/>
    <w:rsid w:val="00E97D23"/>
    <w:rsid w:val="00E97DC0"/>
    <w:rsid w:val="00EA397B"/>
    <w:rsid w:val="00EC4A33"/>
    <w:rsid w:val="00EC66F1"/>
    <w:rsid w:val="00ED3F17"/>
    <w:rsid w:val="00EF47CD"/>
    <w:rsid w:val="00EF4FDB"/>
    <w:rsid w:val="00F16409"/>
    <w:rsid w:val="00F26B69"/>
    <w:rsid w:val="00F27002"/>
    <w:rsid w:val="00F63CCA"/>
    <w:rsid w:val="00F8719A"/>
    <w:rsid w:val="00F957E6"/>
    <w:rsid w:val="00F95E3A"/>
    <w:rsid w:val="00FA7FA6"/>
    <w:rsid w:val="00FC36C7"/>
    <w:rsid w:val="00FC4331"/>
    <w:rsid w:val="00FE13CC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0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20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00CB"/>
  </w:style>
  <w:style w:type="paragraph" w:styleId="Rodap">
    <w:name w:val="footer"/>
    <w:basedOn w:val="Normal"/>
    <w:link w:val="RodapChar"/>
    <w:uiPriority w:val="99"/>
    <w:unhideWhenUsed/>
    <w:rsid w:val="00020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00CB"/>
  </w:style>
  <w:style w:type="table" w:styleId="Tabelacomgrade">
    <w:name w:val="Table Grid"/>
    <w:basedOn w:val="Tabelanormal"/>
    <w:uiPriority w:val="59"/>
    <w:rsid w:val="00BE77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28138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A34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0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20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00CB"/>
  </w:style>
  <w:style w:type="paragraph" w:styleId="Rodap">
    <w:name w:val="footer"/>
    <w:basedOn w:val="Normal"/>
    <w:link w:val="RodapChar"/>
    <w:uiPriority w:val="99"/>
    <w:unhideWhenUsed/>
    <w:rsid w:val="00020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00CB"/>
  </w:style>
  <w:style w:type="table" w:styleId="Tabelacomgrade">
    <w:name w:val="Table Grid"/>
    <w:basedOn w:val="Tabelanormal"/>
    <w:uiPriority w:val="59"/>
    <w:rsid w:val="00BE77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28138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A34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ti\Dados%20de%20aplicativos\Microsoft\Modelos\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F2E7-158C-4D04-8800-E7142E8D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</Template>
  <TotalTime>0</TotalTime>
  <Pages>4</Pages>
  <Words>1016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dti</dc:creator>
  <cp:lastModifiedBy>user</cp:lastModifiedBy>
  <cp:revision>2</cp:revision>
  <cp:lastPrinted>2013-09-12T18:15:00Z</cp:lastPrinted>
  <dcterms:created xsi:type="dcterms:W3CDTF">2015-02-05T13:15:00Z</dcterms:created>
  <dcterms:modified xsi:type="dcterms:W3CDTF">2015-02-05T13:15:00Z</dcterms:modified>
</cp:coreProperties>
</file>